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FF" w:rsidRPr="00407B17" w:rsidRDefault="00CB5415" w:rsidP="00CB5415">
      <w:pPr>
        <w:pStyle w:val="Logo"/>
        <w:jc w:val="left"/>
        <w:rPr>
          <w:rFonts w:ascii="Arial" w:hAnsi="Arial" w:cs="Arial"/>
          <w:color w:val="000000" w:themeColor="text1"/>
        </w:rPr>
      </w:pPr>
      <w:r w:rsidRPr="00407B17">
        <w:rPr>
          <w:rFonts w:ascii="Arial" w:hAnsi="Arial" w:cs="Arial"/>
          <w:noProof/>
          <w:color w:val="000000" w:themeColor="text1"/>
          <w:lang w:val="en-IN" w:eastAsia="en-IN"/>
        </w:rPr>
        <w:drawing>
          <wp:anchor distT="0" distB="0" distL="114300" distR="114300" simplePos="0" relativeHeight="251658240" behindDoc="0" locked="0" layoutInCell="1" allowOverlap="1" wp14:anchorId="6F7C3ED7" wp14:editId="0C83A61C">
            <wp:simplePos x="0" y="0"/>
            <wp:positionH relativeFrom="column">
              <wp:posOffset>5854700</wp:posOffset>
            </wp:positionH>
            <wp:positionV relativeFrom="paragraph">
              <wp:posOffset>7620</wp:posOffset>
            </wp:positionV>
            <wp:extent cx="806450" cy="584200"/>
            <wp:effectExtent l="0" t="0" r="0" b="6350"/>
            <wp:wrapThrough wrapText="bothSides">
              <wp:wrapPolygon edited="0">
                <wp:start x="0" y="0"/>
                <wp:lineTo x="0" y="21130"/>
                <wp:lineTo x="20920" y="21130"/>
                <wp:lineTo x="2092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ryl\Desktop\992399e9-894f-4466-8b59-bb1c21051db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659" w:rsidRPr="00407B17">
        <w:rPr>
          <w:rFonts w:ascii="Arial" w:hAnsi="Arial" w:cs="Arial"/>
          <w:noProof/>
          <w:color w:val="000000" w:themeColor="text1"/>
          <w:lang w:val="en-IN" w:eastAsia="en-IN"/>
        </w:rPr>
        <w:drawing>
          <wp:inline distT="0" distB="0" distL="0" distR="0" wp14:anchorId="31883825" wp14:editId="51DEB137">
            <wp:extent cx="3438525" cy="4045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lacehold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8844" cy="409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7B17">
        <w:rPr>
          <w:rFonts w:ascii="Arial" w:hAnsi="Arial" w:cs="Arial"/>
          <w:color w:val="000000" w:themeColor="text1"/>
        </w:rPr>
        <w:tab/>
      </w:r>
      <w:r w:rsidRPr="00407B17">
        <w:rPr>
          <w:rFonts w:ascii="Arial" w:hAnsi="Arial" w:cs="Arial"/>
          <w:color w:val="000000" w:themeColor="text1"/>
        </w:rPr>
        <w:tab/>
      </w:r>
      <w:r w:rsidRPr="00407B17">
        <w:rPr>
          <w:rFonts w:ascii="Arial" w:hAnsi="Arial" w:cs="Arial"/>
          <w:color w:val="000000" w:themeColor="text1"/>
        </w:rPr>
        <w:tab/>
      </w:r>
    </w:p>
    <w:p w:rsidR="008B23FF" w:rsidRPr="00407B17" w:rsidRDefault="00405D3E" w:rsidP="00407B17">
      <w:pPr>
        <w:pStyle w:val="Heading1"/>
        <w:tabs>
          <w:tab w:val="left" w:pos="4008"/>
        </w:tabs>
        <w:spacing w:after="0"/>
        <w:rPr>
          <w:rFonts w:ascii="Arial" w:hAnsi="Arial" w:cs="Arial"/>
          <w:color w:val="000000" w:themeColor="text1"/>
        </w:rPr>
      </w:pPr>
      <w:r w:rsidRPr="00407B17">
        <w:rPr>
          <w:rFonts w:ascii="Arial" w:hAnsi="Arial" w:cs="Arial"/>
          <w:color w:val="000000" w:themeColor="text1"/>
        </w:rPr>
        <w:t>CANDIDATE SCREENING SHEET</w:t>
      </w:r>
      <w:r w:rsidR="00407B17" w:rsidRPr="00407B17">
        <w:rPr>
          <w:rFonts w:ascii="Arial" w:hAnsi="Arial" w:cs="Arial"/>
          <w:color w:val="000000" w:themeColor="text1"/>
        </w:rPr>
        <w:tab/>
      </w:r>
    </w:p>
    <w:tbl>
      <w:tblPr>
        <w:tblStyle w:val="ListTable2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1050"/>
        <w:gridCol w:w="2662"/>
      </w:tblGrid>
      <w:tr w:rsidR="00607788" w:rsidRPr="00407B17" w:rsidTr="001F29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372FA2" w:rsidRPr="00407B17" w:rsidRDefault="00372FA2" w:rsidP="00405D3E">
            <w:pPr>
              <w:rPr>
                <w:rFonts w:ascii="Arial" w:hAnsi="Arial" w:cs="Arial"/>
                <w:color w:val="000000" w:themeColor="text1"/>
              </w:rPr>
            </w:pPr>
            <w:r w:rsidRPr="00407B17">
              <w:rPr>
                <w:rFonts w:ascii="Arial" w:hAnsi="Arial" w:cs="Arial"/>
                <w:color w:val="000000" w:themeColor="text1"/>
              </w:rPr>
              <w:t>(to be filled by the candidate)</w:t>
            </w:r>
          </w:p>
        </w:tc>
        <w:tc>
          <w:tcPr>
            <w:tcW w:w="1050" w:type="dxa"/>
          </w:tcPr>
          <w:p w:rsidR="00372FA2" w:rsidRPr="00407B17" w:rsidRDefault="00372FA2" w:rsidP="00405D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407B17">
              <w:rPr>
                <w:rFonts w:ascii="Arial" w:hAnsi="Arial" w:cs="Arial"/>
                <w:color w:val="000000" w:themeColor="text1"/>
              </w:rPr>
              <w:t>Date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1449964124"/>
            <w:placeholder>
              <w:docPart w:val="DefaultPlaceholder_1081868576"/>
            </w:placeholder>
            <w:showingPlcHdr/>
            <w:date w:fullDate="2015-08-17T00:00:00Z">
              <w:dateFormat w:val="dd-MM-yyyy"/>
              <w:lid w:val="en-IN"/>
              <w:storeMappedDataAs w:val="dateTime"/>
              <w:calendar w:val="gregorian"/>
            </w:date>
          </w:sdtPr>
          <w:sdtEndPr/>
          <w:sdtContent>
            <w:tc>
              <w:tcPr>
                <w:tcW w:w="2662" w:type="dxa"/>
              </w:tcPr>
              <w:p w:rsidR="00372FA2" w:rsidRPr="00407B17" w:rsidRDefault="00372FA2" w:rsidP="00372FA2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000000" w:themeColor="text1"/>
                  </w:rPr>
                </w:pPr>
                <w:r w:rsidRPr="00407B17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here to enter a date.</w:t>
                </w:r>
              </w:p>
            </w:tc>
          </w:sdtContent>
        </w:sdt>
      </w:tr>
    </w:tbl>
    <w:p w:rsidR="008B23FF" w:rsidRPr="002101D8" w:rsidRDefault="00405D3E">
      <w:pPr>
        <w:pStyle w:val="Heading2"/>
        <w:rPr>
          <w:rFonts w:ascii="Arial" w:hAnsi="Arial" w:cs="Arial"/>
          <w:b/>
          <w:color w:val="000000" w:themeColor="text1"/>
        </w:rPr>
      </w:pPr>
      <w:r w:rsidRPr="002101D8">
        <w:rPr>
          <w:rFonts w:ascii="Arial" w:hAnsi="Arial" w:cs="Arial"/>
          <w:b/>
          <w:color w:val="000000" w:themeColor="text1"/>
        </w:rPr>
        <w:t>Candidate Details</w:t>
      </w:r>
    </w:p>
    <w:tbl>
      <w:tblPr>
        <w:tblStyle w:val="ListTable2"/>
        <w:tblW w:w="5000" w:type="pct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pplicant information"/>
      </w:tblPr>
      <w:tblGrid>
        <w:gridCol w:w="1978"/>
        <w:gridCol w:w="2696"/>
        <w:gridCol w:w="1983"/>
        <w:gridCol w:w="4133"/>
      </w:tblGrid>
      <w:tr w:rsidR="00607788" w:rsidRPr="00407B17" w:rsidTr="00964404">
        <w:trPr>
          <w:trHeight w:val="373"/>
        </w:trPr>
        <w:tc>
          <w:tcPr>
            <w:tcW w:w="1980" w:type="dxa"/>
            <w:vAlign w:val="center"/>
          </w:tcPr>
          <w:p w:rsidR="00405D3E" w:rsidRPr="00365A43" w:rsidRDefault="00405D3E" w:rsidP="005C5211">
            <w:pPr>
              <w:pStyle w:val="Heading3"/>
              <w:jc w:val="center"/>
              <w:outlineLvl w:val="2"/>
              <w:rPr>
                <w:rFonts w:ascii="Arial" w:hAnsi="Arial" w:cs="Arial"/>
                <w:b/>
                <w:color w:val="000000" w:themeColor="text1"/>
              </w:rPr>
            </w:pPr>
            <w:r w:rsidRPr="00365A43">
              <w:rPr>
                <w:rFonts w:ascii="Arial" w:hAnsi="Arial" w:cs="Arial"/>
                <w:b/>
                <w:color w:val="000000" w:themeColor="text1"/>
              </w:rPr>
              <w:t>Candidate Name</w:t>
            </w:r>
          </w:p>
        </w:tc>
        <w:tc>
          <w:tcPr>
            <w:tcW w:w="8820" w:type="dxa"/>
            <w:gridSpan w:val="3"/>
          </w:tcPr>
          <w:p w:rsidR="00405D3E" w:rsidRPr="00407B17" w:rsidRDefault="00405D3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07788" w:rsidRPr="00407B17" w:rsidTr="00407B17">
        <w:tc>
          <w:tcPr>
            <w:tcW w:w="1980" w:type="dxa"/>
            <w:vAlign w:val="center"/>
          </w:tcPr>
          <w:p w:rsidR="008B23FF" w:rsidRPr="00365A43" w:rsidRDefault="00405D3E" w:rsidP="005C5211">
            <w:pPr>
              <w:pStyle w:val="Heading3"/>
              <w:jc w:val="center"/>
              <w:outlineLvl w:val="2"/>
              <w:rPr>
                <w:rFonts w:ascii="Arial" w:hAnsi="Arial" w:cs="Arial"/>
                <w:b/>
                <w:color w:val="000000" w:themeColor="text1"/>
              </w:rPr>
            </w:pPr>
            <w:r w:rsidRPr="00365A43">
              <w:rPr>
                <w:rFonts w:ascii="Arial" w:hAnsi="Arial" w:cs="Arial"/>
                <w:b/>
                <w:color w:val="000000" w:themeColor="text1"/>
              </w:rPr>
              <w:t>Date of Birth</w:t>
            </w:r>
          </w:p>
        </w:tc>
        <w:tc>
          <w:tcPr>
            <w:tcW w:w="2698" w:type="dxa"/>
          </w:tcPr>
          <w:p w:rsidR="008B23FF" w:rsidRPr="00407B17" w:rsidRDefault="008B23F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</w:tcPr>
          <w:p w:rsidR="008B23FF" w:rsidRPr="00365A43" w:rsidRDefault="00405D3E" w:rsidP="005C5211">
            <w:pPr>
              <w:pStyle w:val="Heading3"/>
              <w:jc w:val="center"/>
              <w:outlineLvl w:val="2"/>
              <w:rPr>
                <w:rFonts w:ascii="Arial" w:hAnsi="Arial" w:cs="Arial"/>
                <w:b/>
                <w:color w:val="000000" w:themeColor="text1"/>
              </w:rPr>
            </w:pPr>
            <w:r w:rsidRPr="00365A43">
              <w:rPr>
                <w:rFonts w:ascii="Arial" w:hAnsi="Arial" w:cs="Arial"/>
                <w:b/>
                <w:color w:val="000000" w:themeColor="text1"/>
              </w:rPr>
              <w:t>Gender</w:t>
            </w:r>
          </w:p>
        </w:tc>
        <w:tc>
          <w:tcPr>
            <w:tcW w:w="4137" w:type="dxa"/>
            <w:vAlign w:val="center"/>
          </w:tcPr>
          <w:p w:rsidR="008B23FF" w:rsidRPr="00407B17" w:rsidRDefault="00B1150C" w:rsidP="00407B1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en-IN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6"/>
                  <w:szCs w:val="26"/>
                  <w:lang w:val="en-IN"/>
                </w:rPr>
                <w:id w:val="-14428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B17">
                  <w:rPr>
                    <w:rFonts w:ascii="MS Gothic" w:eastAsia="MS Gothic" w:hAnsi="MS Gothic" w:cs="Arial" w:hint="eastAsia"/>
                    <w:color w:val="000000" w:themeColor="text1"/>
                    <w:sz w:val="26"/>
                    <w:szCs w:val="26"/>
                    <w:lang w:val="en-IN"/>
                  </w:rPr>
                  <w:t>☐</w:t>
                </w:r>
              </w:sdtContent>
            </w:sdt>
            <w:r w:rsidR="00407B17">
              <w:rPr>
                <w:rFonts w:ascii="Arial" w:hAnsi="Arial" w:cs="Arial"/>
                <w:color w:val="000000" w:themeColor="text1"/>
                <w:sz w:val="26"/>
                <w:szCs w:val="26"/>
                <w:lang w:val="en-IN"/>
              </w:rPr>
              <w:t xml:space="preserve"> </w:t>
            </w:r>
            <w:r w:rsidR="00405D3E" w:rsidRPr="00407B17">
              <w:rPr>
                <w:rFonts w:ascii="Arial" w:hAnsi="Arial" w:cs="Arial"/>
                <w:color w:val="000000" w:themeColor="text1"/>
              </w:rPr>
              <w:t xml:space="preserve">Male          </w:t>
            </w:r>
            <w:r w:rsidR="005C5211" w:rsidRPr="00407B17">
              <w:rPr>
                <w:rFonts w:ascii="Arial" w:hAnsi="Arial" w:cs="Arial"/>
                <w:color w:val="000000" w:themeColor="text1"/>
              </w:rPr>
              <w:t xml:space="preserve">        </w:t>
            </w:r>
            <w:sdt>
              <w:sdtPr>
                <w:rPr>
                  <w:rFonts w:ascii="Arial" w:hAnsi="Arial" w:cs="Arial"/>
                  <w:color w:val="000000" w:themeColor="text1"/>
                  <w:sz w:val="26"/>
                  <w:szCs w:val="26"/>
                  <w:lang w:val="en-IN"/>
                </w:rPr>
                <w:id w:val="-74349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E4" w:rsidRPr="00407B17">
                  <w:rPr>
                    <w:rFonts w:ascii="Segoe UI Symbol" w:eastAsia="MS Gothic" w:hAnsi="Segoe UI Symbol" w:cs="Segoe UI Symbol"/>
                    <w:color w:val="000000" w:themeColor="text1"/>
                    <w:sz w:val="26"/>
                    <w:szCs w:val="26"/>
                    <w:lang w:val="en-IN"/>
                  </w:rPr>
                  <w:t>☐</w:t>
                </w:r>
              </w:sdtContent>
            </w:sdt>
            <w:r w:rsidR="00407B17">
              <w:rPr>
                <w:rFonts w:ascii="Arial" w:hAnsi="Arial" w:cs="Arial"/>
                <w:color w:val="000000" w:themeColor="text1"/>
                <w:sz w:val="26"/>
                <w:szCs w:val="26"/>
                <w:lang w:val="en-IN"/>
              </w:rPr>
              <w:t xml:space="preserve"> </w:t>
            </w:r>
            <w:r w:rsidR="00405D3E" w:rsidRPr="00407B17">
              <w:rPr>
                <w:rFonts w:ascii="Arial" w:hAnsi="Arial" w:cs="Arial"/>
                <w:color w:val="000000" w:themeColor="text1"/>
              </w:rPr>
              <w:t>Female</w:t>
            </w:r>
          </w:p>
        </w:tc>
      </w:tr>
      <w:tr w:rsidR="00607788" w:rsidRPr="00407B17" w:rsidTr="00407B17">
        <w:tc>
          <w:tcPr>
            <w:tcW w:w="1980" w:type="dxa"/>
            <w:vAlign w:val="center"/>
          </w:tcPr>
          <w:p w:rsidR="00405D3E" w:rsidRPr="00365A43" w:rsidRDefault="00405D3E" w:rsidP="005C5211">
            <w:pPr>
              <w:pStyle w:val="Heading3"/>
              <w:jc w:val="center"/>
              <w:outlineLvl w:val="2"/>
              <w:rPr>
                <w:rFonts w:ascii="Arial" w:hAnsi="Arial" w:cs="Arial"/>
                <w:b/>
                <w:color w:val="000000" w:themeColor="text1"/>
              </w:rPr>
            </w:pPr>
            <w:r w:rsidRPr="00365A43">
              <w:rPr>
                <w:rFonts w:ascii="Arial" w:hAnsi="Arial" w:cs="Arial"/>
                <w:b/>
                <w:color w:val="000000" w:themeColor="text1"/>
              </w:rPr>
              <w:t>Marital Status</w:t>
            </w:r>
          </w:p>
        </w:tc>
        <w:tc>
          <w:tcPr>
            <w:tcW w:w="2698" w:type="dxa"/>
          </w:tcPr>
          <w:p w:rsidR="00405D3E" w:rsidRPr="00407B17" w:rsidRDefault="00405D3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</w:tcPr>
          <w:p w:rsidR="00405D3E" w:rsidRPr="00365A43" w:rsidRDefault="00405D3E" w:rsidP="005C5211">
            <w:pPr>
              <w:pStyle w:val="Heading3"/>
              <w:jc w:val="center"/>
              <w:outlineLvl w:val="2"/>
              <w:rPr>
                <w:rFonts w:ascii="Arial" w:hAnsi="Arial" w:cs="Arial"/>
                <w:b/>
                <w:color w:val="000000" w:themeColor="text1"/>
              </w:rPr>
            </w:pPr>
            <w:r w:rsidRPr="00365A43">
              <w:rPr>
                <w:rFonts w:ascii="Arial" w:hAnsi="Arial" w:cs="Arial"/>
                <w:b/>
                <w:color w:val="000000" w:themeColor="text1"/>
              </w:rPr>
              <w:t>No. of children/age</w:t>
            </w:r>
          </w:p>
        </w:tc>
        <w:tc>
          <w:tcPr>
            <w:tcW w:w="4137" w:type="dxa"/>
          </w:tcPr>
          <w:p w:rsidR="00405D3E" w:rsidRPr="00407B17" w:rsidRDefault="00405D3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07788" w:rsidRPr="00407B17" w:rsidTr="00407B17">
        <w:tc>
          <w:tcPr>
            <w:tcW w:w="1980" w:type="dxa"/>
            <w:vAlign w:val="center"/>
          </w:tcPr>
          <w:p w:rsidR="00405D3E" w:rsidRPr="00365A43" w:rsidRDefault="00405D3E" w:rsidP="005C5211">
            <w:pPr>
              <w:pStyle w:val="Heading3"/>
              <w:jc w:val="center"/>
              <w:outlineLvl w:val="2"/>
              <w:rPr>
                <w:rFonts w:ascii="Arial" w:hAnsi="Arial" w:cs="Arial"/>
                <w:b/>
                <w:color w:val="000000" w:themeColor="text1"/>
              </w:rPr>
            </w:pPr>
            <w:r w:rsidRPr="00365A43">
              <w:rPr>
                <w:rFonts w:ascii="Arial" w:hAnsi="Arial" w:cs="Arial"/>
                <w:b/>
                <w:color w:val="000000" w:themeColor="text1"/>
              </w:rPr>
              <w:t>Passport No.</w:t>
            </w:r>
          </w:p>
        </w:tc>
        <w:tc>
          <w:tcPr>
            <w:tcW w:w="2698" w:type="dxa"/>
          </w:tcPr>
          <w:p w:rsidR="00405D3E" w:rsidRPr="00407B17" w:rsidRDefault="00405D3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</w:tcPr>
          <w:p w:rsidR="00405D3E" w:rsidRPr="00365A43" w:rsidRDefault="00405D3E" w:rsidP="005C5211">
            <w:pPr>
              <w:pStyle w:val="Heading3"/>
              <w:jc w:val="center"/>
              <w:outlineLvl w:val="2"/>
              <w:rPr>
                <w:rFonts w:ascii="Arial" w:hAnsi="Arial" w:cs="Arial"/>
                <w:b/>
                <w:color w:val="000000" w:themeColor="text1"/>
              </w:rPr>
            </w:pPr>
            <w:r w:rsidRPr="00365A43">
              <w:rPr>
                <w:rFonts w:ascii="Arial" w:hAnsi="Arial" w:cs="Arial"/>
                <w:b/>
                <w:color w:val="000000" w:themeColor="text1"/>
              </w:rPr>
              <w:t>Valid Upto</w:t>
            </w:r>
          </w:p>
        </w:tc>
        <w:tc>
          <w:tcPr>
            <w:tcW w:w="4137" w:type="dxa"/>
          </w:tcPr>
          <w:p w:rsidR="00405D3E" w:rsidRPr="00407B17" w:rsidRDefault="00405D3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07788" w:rsidRPr="00407B17" w:rsidTr="00407B17">
        <w:tc>
          <w:tcPr>
            <w:tcW w:w="1980" w:type="dxa"/>
            <w:vAlign w:val="center"/>
          </w:tcPr>
          <w:p w:rsidR="00405D3E" w:rsidRPr="00365A43" w:rsidRDefault="00405D3E" w:rsidP="005C5211">
            <w:pPr>
              <w:pStyle w:val="Heading3"/>
              <w:jc w:val="center"/>
              <w:outlineLvl w:val="2"/>
              <w:rPr>
                <w:rFonts w:ascii="Arial" w:hAnsi="Arial" w:cs="Arial"/>
                <w:b/>
                <w:color w:val="000000" w:themeColor="text1"/>
              </w:rPr>
            </w:pPr>
            <w:r w:rsidRPr="00365A43">
              <w:rPr>
                <w:rFonts w:ascii="Arial" w:hAnsi="Arial" w:cs="Arial"/>
                <w:b/>
                <w:color w:val="000000" w:themeColor="text1"/>
              </w:rPr>
              <w:t>Office Phone</w:t>
            </w:r>
          </w:p>
        </w:tc>
        <w:tc>
          <w:tcPr>
            <w:tcW w:w="2698" w:type="dxa"/>
          </w:tcPr>
          <w:p w:rsidR="00405D3E" w:rsidRPr="00407B17" w:rsidRDefault="00405D3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</w:tcPr>
          <w:p w:rsidR="00405D3E" w:rsidRPr="00365A43" w:rsidRDefault="005C5211" w:rsidP="005C5211">
            <w:pPr>
              <w:pStyle w:val="Heading3"/>
              <w:jc w:val="center"/>
              <w:outlineLvl w:val="2"/>
              <w:rPr>
                <w:rFonts w:ascii="Arial" w:hAnsi="Arial" w:cs="Arial"/>
                <w:b/>
                <w:color w:val="000000" w:themeColor="text1"/>
              </w:rPr>
            </w:pPr>
            <w:r w:rsidRPr="00365A43">
              <w:rPr>
                <w:rFonts w:ascii="Arial" w:hAnsi="Arial" w:cs="Arial"/>
                <w:b/>
                <w:color w:val="000000" w:themeColor="text1"/>
              </w:rPr>
              <w:t>Mobile</w:t>
            </w:r>
          </w:p>
        </w:tc>
        <w:tc>
          <w:tcPr>
            <w:tcW w:w="4137" w:type="dxa"/>
          </w:tcPr>
          <w:p w:rsidR="00405D3E" w:rsidRPr="00407B17" w:rsidRDefault="00405D3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07788" w:rsidRPr="00407B17" w:rsidTr="00407B17">
        <w:tc>
          <w:tcPr>
            <w:tcW w:w="1980" w:type="dxa"/>
            <w:vAlign w:val="center"/>
          </w:tcPr>
          <w:p w:rsidR="00405D3E" w:rsidRPr="00365A43" w:rsidRDefault="008022F0" w:rsidP="005C5211">
            <w:pPr>
              <w:pStyle w:val="Heading3"/>
              <w:jc w:val="center"/>
              <w:outlineLvl w:val="2"/>
              <w:rPr>
                <w:rFonts w:ascii="Arial" w:hAnsi="Arial" w:cs="Arial"/>
                <w:b/>
                <w:color w:val="000000" w:themeColor="text1"/>
              </w:rPr>
            </w:pPr>
            <w:r w:rsidRPr="00365A43">
              <w:rPr>
                <w:rFonts w:ascii="Arial" w:hAnsi="Arial" w:cs="Arial"/>
                <w:b/>
                <w:color w:val="000000" w:themeColor="text1"/>
              </w:rPr>
              <w:t>Residential Phone</w:t>
            </w:r>
          </w:p>
        </w:tc>
        <w:tc>
          <w:tcPr>
            <w:tcW w:w="2698" w:type="dxa"/>
          </w:tcPr>
          <w:p w:rsidR="00405D3E" w:rsidRPr="00407B17" w:rsidRDefault="00405D3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</w:tcPr>
          <w:p w:rsidR="00405D3E" w:rsidRPr="00365A43" w:rsidRDefault="005C5211" w:rsidP="005C5211">
            <w:pPr>
              <w:pStyle w:val="Heading3"/>
              <w:jc w:val="center"/>
              <w:outlineLvl w:val="2"/>
              <w:rPr>
                <w:rFonts w:ascii="Arial" w:hAnsi="Arial" w:cs="Arial"/>
                <w:b/>
                <w:color w:val="000000" w:themeColor="text1"/>
              </w:rPr>
            </w:pPr>
            <w:r w:rsidRPr="00365A43">
              <w:rPr>
                <w:rFonts w:ascii="Arial" w:hAnsi="Arial" w:cs="Arial"/>
                <w:b/>
                <w:color w:val="000000" w:themeColor="text1"/>
              </w:rPr>
              <w:t>Email</w:t>
            </w:r>
          </w:p>
        </w:tc>
        <w:tc>
          <w:tcPr>
            <w:tcW w:w="4137" w:type="dxa"/>
          </w:tcPr>
          <w:p w:rsidR="00405D3E" w:rsidRPr="00407B17" w:rsidRDefault="00405D3E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8B23FF" w:rsidRPr="002101D8" w:rsidRDefault="008022F0">
      <w:pPr>
        <w:pStyle w:val="Heading2"/>
        <w:rPr>
          <w:rFonts w:ascii="Arial" w:hAnsi="Arial" w:cs="Arial"/>
          <w:b/>
          <w:color w:val="000000" w:themeColor="text1"/>
        </w:rPr>
      </w:pPr>
      <w:r w:rsidRPr="002101D8">
        <w:rPr>
          <w:rFonts w:ascii="Arial" w:hAnsi="Arial" w:cs="Arial"/>
          <w:b/>
          <w:color w:val="000000" w:themeColor="text1"/>
        </w:rPr>
        <w:t>Source</w:t>
      </w:r>
    </w:p>
    <w:p w:rsidR="008B23FF" w:rsidRPr="00407B17" w:rsidRDefault="008022F0">
      <w:pPr>
        <w:rPr>
          <w:rFonts w:ascii="Arial" w:hAnsi="Arial" w:cs="Arial"/>
          <w:color w:val="000000" w:themeColor="text1"/>
        </w:rPr>
      </w:pPr>
      <w:r w:rsidRPr="00407B17">
        <w:rPr>
          <w:rFonts w:ascii="Arial" w:hAnsi="Arial" w:cs="Arial"/>
          <w:color w:val="000000" w:themeColor="text1"/>
        </w:rPr>
        <w:t>(Select any one source from the box)</w:t>
      </w:r>
      <w:r w:rsidR="00365A43">
        <w:rPr>
          <w:rFonts w:ascii="Arial" w:hAnsi="Arial" w:cs="Arial"/>
          <w:color w:val="000000" w:themeColor="text1"/>
        </w:rPr>
        <w:t xml:space="preserve"> </w:t>
      </w:r>
      <w:r w:rsidR="00365A43" w:rsidRPr="00365A43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alias w:val="Select Source"/>
          <w:tag w:val="Select Source"/>
          <w:id w:val="1526907545"/>
          <w:placeholder>
            <w:docPart w:val="10F029E0D3C74DEBA4BF6BA7D801C3E1"/>
          </w:placeholder>
          <w:showingPlcHdr/>
          <w:comboBox>
            <w:listItem w:value="Choose an item."/>
            <w:listItem w:displayText="Newspaper Advertisement" w:value="Newspaper Advertisement"/>
            <w:listItem w:displayText="Email by Harjai" w:value="Email by Harjai"/>
            <w:listItem w:displayText="Call by Harjai" w:value="Call by Harjai"/>
            <w:listItem w:displayText="Jobsite - Monster" w:value="Jobsite - Monster"/>
            <w:listItem w:displayText="Jobsite - Times Job" w:value="Jobsite - Times Job"/>
            <w:listItem w:displayText="Jobsite - Naukri" w:value="Jobsite - Naukri"/>
            <w:listItem w:displayText="Reference of Friend" w:value="Reference of Friend"/>
          </w:comboBox>
        </w:sdtPr>
        <w:sdtEndPr/>
        <w:sdtContent>
          <w:r w:rsidR="00365A43" w:rsidRPr="00365A43">
            <w:rPr>
              <w:rFonts w:ascii="Arial" w:hAnsi="Arial" w:cs="Arial"/>
              <w:color w:val="000000" w:themeColor="text1"/>
              <w:highlight w:val="yellow"/>
            </w:rPr>
            <w:t>Choose an item.</w:t>
          </w:r>
        </w:sdtContent>
      </w:sdt>
    </w:p>
    <w:p w:rsidR="002101D8" w:rsidRPr="002101D8" w:rsidRDefault="008022F0" w:rsidP="008022F0">
      <w:pPr>
        <w:pStyle w:val="Heading2"/>
        <w:rPr>
          <w:rFonts w:ascii="Arial" w:hAnsi="Arial" w:cs="Arial"/>
          <w:b/>
          <w:color w:val="000000" w:themeColor="text1"/>
        </w:rPr>
      </w:pPr>
      <w:r w:rsidRPr="002101D8">
        <w:rPr>
          <w:rFonts w:ascii="Arial" w:hAnsi="Arial" w:cs="Arial"/>
          <w:b/>
          <w:color w:val="000000" w:themeColor="text1"/>
        </w:rPr>
        <w:t>Educational Qualification</w:t>
      </w:r>
    </w:p>
    <w:tbl>
      <w:tblPr>
        <w:tblStyle w:val="ListTable2"/>
        <w:tblW w:w="4990" w:type="pct"/>
        <w:tblBorders>
          <w:top w:val="dashSmallGap" w:sz="4" w:space="0" w:color="666666" w:themeColor="text1" w:themeTint="99"/>
          <w:left w:val="dashSmallGap" w:sz="4" w:space="0" w:color="666666" w:themeColor="text1" w:themeTint="99"/>
          <w:bottom w:val="dashSmallGap" w:sz="4" w:space="0" w:color="666666" w:themeColor="text1" w:themeTint="99"/>
          <w:right w:val="dashSmallGap" w:sz="4" w:space="0" w:color="666666" w:themeColor="text1" w:themeTint="99"/>
          <w:insideH w:val="single" w:sz="6" w:space="0" w:color="666666" w:themeColor="text1" w:themeTint="99"/>
          <w:insideV w:val="single" w:sz="6" w:space="0" w:color="666666" w:themeColor="text1" w:themeTint="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Candidate evaluation"/>
      </w:tblPr>
      <w:tblGrid>
        <w:gridCol w:w="3656"/>
        <w:gridCol w:w="1152"/>
        <w:gridCol w:w="4015"/>
        <w:gridCol w:w="1945"/>
      </w:tblGrid>
      <w:tr w:rsidR="002101D8" w:rsidRPr="00407B17" w:rsidTr="005E4867">
        <w:tc>
          <w:tcPr>
            <w:tcW w:w="10768" w:type="dxa"/>
            <w:gridSpan w:val="4"/>
            <w:tcBorders>
              <w:top w:val="dashSmallGap" w:sz="4" w:space="0" w:color="666666" w:themeColor="text1" w:themeTint="99"/>
              <w:bottom w:val="single" w:sz="6" w:space="0" w:color="666666" w:themeColor="text1" w:themeTint="99"/>
            </w:tcBorders>
            <w:vAlign w:val="center"/>
          </w:tcPr>
          <w:p w:rsidR="002101D8" w:rsidRPr="00407B17" w:rsidRDefault="002101D8" w:rsidP="007E1596">
            <w:pPr>
              <w:rPr>
                <w:rFonts w:ascii="Arial" w:hAnsi="Arial" w:cs="Arial"/>
                <w:i/>
                <w:color w:val="000000" w:themeColor="text1"/>
              </w:rPr>
            </w:pPr>
            <w:r w:rsidRPr="00407B17">
              <w:rPr>
                <w:rFonts w:ascii="Arial" w:hAnsi="Arial" w:cs="Arial"/>
                <w:i/>
                <w:color w:val="000000" w:themeColor="text1"/>
              </w:rPr>
              <w:t>[in reverse chronological order till class 12</w:t>
            </w:r>
            <w:r w:rsidRPr="00407B17">
              <w:rPr>
                <w:rFonts w:ascii="Arial" w:hAnsi="Arial" w:cs="Arial"/>
                <w:i/>
                <w:color w:val="000000" w:themeColor="text1"/>
                <w:vertAlign w:val="superscript"/>
              </w:rPr>
              <w:t>th</w:t>
            </w:r>
            <w:r w:rsidRPr="00407B17">
              <w:rPr>
                <w:rFonts w:ascii="Arial" w:hAnsi="Arial" w:cs="Arial"/>
                <w:i/>
                <w:color w:val="000000" w:themeColor="text1"/>
              </w:rPr>
              <w:t>/HSC]</w:t>
            </w:r>
          </w:p>
        </w:tc>
      </w:tr>
      <w:tr w:rsidR="00607788" w:rsidRPr="00407B17" w:rsidTr="005E4867">
        <w:tc>
          <w:tcPr>
            <w:tcW w:w="3656" w:type="dxa"/>
            <w:tcBorders>
              <w:top w:val="dashSmallGap" w:sz="4" w:space="0" w:color="666666" w:themeColor="text1" w:themeTint="99"/>
              <w:bottom w:val="single" w:sz="6" w:space="0" w:color="666666" w:themeColor="text1" w:themeTint="99"/>
            </w:tcBorders>
            <w:vAlign w:val="center"/>
          </w:tcPr>
          <w:p w:rsidR="00C63C61" w:rsidRPr="00365A43" w:rsidRDefault="00C63C61" w:rsidP="00C63C61">
            <w:pPr>
              <w:pStyle w:val="Heading3"/>
              <w:jc w:val="center"/>
              <w:outlineLvl w:val="2"/>
              <w:rPr>
                <w:rFonts w:ascii="Arial" w:hAnsi="Arial" w:cs="Arial"/>
                <w:b/>
                <w:color w:val="000000" w:themeColor="text1"/>
              </w:rPr>
            </w:pPr>
            <w:r w:rsidRPr="00365A43">
              <w:rPr>
                <w:rFonts w:ascii="Arial" w:hAnsi="Arial" w:cs="Arial"/>
                <w:b/>
                <w:color w:val="000000" w:themeColor="text1"/>
              </w:rPr>
              <w:t>Degree/Diploma</w:t>
            </w:r>
          </w:p>
        </w:tc>
        <w:tc>
          <w:tcPr>
            <w:tcW w:w="1152" w:type="dxa"/>
            <w:tcBorders>
              <w:top w:val="dashSmallGap" w:sz="4" w:space="0" w:color="666666" w:themeColor="text1" w:themeTint="99"/>
              <w:bottom w:val="single" w:sz="6" w:space="0" w:color="666666" w:themeColor="text1" w:themeTint="99"/>
            </w:tcBorders>
            <w:vAlign w:val="center"/>
          </w:tcPr>
          <w:p w:rsidR="00C63C61" w:rsidRPr="00365A43" w:rsidRDefault="00C63C61" w:rsidP="00C63C61">
            <w:pPr>
              <w:pStyle w:val="Heading3"/>
              <w:jc w:val="center"/>
              <w:outlineLvl w:val="2"/>
              <w:rPr>
                <w:rFonts w:ascii="Arial" w:hAnsi="Arial" w:cs="Arial"/>
                <w:b/>
                <w:color w:val="000000" w:themeColor="text1"/>
              </w:rPr>
            </w:pPr>
            <w:r w:rsidRPr="00365A43">
              <w:rPr>
                <w:rFonts w:ascii="Arial" w:hAnsi="Arial" w:cs="Arial"/>
                <w:b/>
                <w:color w:val="000000" w:themeColor="text1"/>
              </w:rPr>
              <w:t>Year of passing</w:t>
            </w:r>
          </w:p>
        </w:tc>
        <w:tc>
          <w:tcPr>
            <w:tcW w:w="4015" w:type="dxa"/>
            <w:tcBorders>
              <w:top w:val="dashSmallGap" w:sz="4" w:space="0" w:color="666666" w:themeColor="text1" w:themeTint="99"/>
              <w:bottom w:val="single" w:sz="6" w:space="0" w:color="666666" w:themeColor="text1" w:themeTint="99"/>
            </w:tcBorders>
            <w:vAlign w:val="center"/>
          </w:tcPr>
          <w:p w:rsidR="00C63C61" w:rsidRPr="00365A43" w:rsidRDefault="00C63C61" w:rsidP="00C63C61">
            <w:pPr>
              <w:pStyle w:val="Heading3"/>
              <w:jc w:val="center"/>
              <w:outlineLvl w:val="2"/>
              <w:rPr>
                <w:rFonts w:ascii="Arial" w:hAnsi="Arial" w:cs="Arial"/>
                <w:b/>
                <w:color w:val="000000" w:themeColor="text1"/>
              </w:rPr>
            </w:pPr>
            <w:r w:rsidRPr="00365A43">
              <w:rPr>
                <w:rFonts w:ascii="Arial" w:hAnsi="Arial" w:cs="Arial"/>
                <w:b/>
                <w:color w:val="000000" w:themeColor="text1"/>
              </w:rPr>
              <w:t>University/Institute</w:t>
            </w:r>
          </w:p>
        </w:tc>
        <w:tc>
          <w:tcPr>
            <w:tcW w:w="1945" w:type="dxa"/>
            <w:tcBorders>
              <w:top w:val="dashSmallGap" w:sz="4" w:space="0" w:color="666666" w:themeColor="text1" w:themeTint="99"/>
              <w:bottom w:val="single" w:sz="6" w:space="0" w:color="666666" w:themeColor="text1" w:themeTint="99"/>
            </w:tcBorders>
            <w:vAlign w:val="center"/>
          </w:tcPr>
          <w:p w:rsidR="00C63C61" w:rsidRPr="00365A43" w:rsidRDefault="00C63C61" w:rsidP="00C63C61">
            <w:pPr>
              <w:pStyle w:val="Heading3"/>
              <w:jc w:val="center"/>
              <w:outlineLvl w:val="2"/>
              <w:rPr>
                <w:rFonts w:ascii="Arial" w:hAnsi="Arial" w:cs="Arial"/>
                <w:b/>
                <w:color w:val="000000" w:themeColor="text1"/>
              </w:rPr>
            </w:pPr>
            <w:r w:rsidRPr="00365A43">
              <w:rPr>
                <w:rFonts w:ascii="Arial" w:hAnsi="Arial" w:cs="Arial"/>
                <w:b/>
                <w:color w:val="000000" w:themeColor="text1"/>
              </w:rPr>
              <w:t>Grade/%</w:t>
            </w:r>
          </w:p>
        </w:tc>
      </w:tr>
      <w:tr w:rsidR="00607788" w:rsidRPr="00407B17" w:rsidTr="005E4867">
        <w:trPr>
          <w:trHeight w:val="978"/>
        </w:trPr>
        <w:tc>
          <w:tcPr>
            <w:tcW w:w="3656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</w:tcBorders>
          </w:tcPr>
          <w:p w:rsidR="005C5211" w:rsidRPr="00407B17" w:rsidRDefault="005C5211" w:rsidP="00C63C61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</w:tcBorders>
          </w:tcPr>
          <w:p w:rsidR="005C5211" w:rsidRPr="00407B17" w:rsidRDefault="005C5211" w:rsidP="00C63C61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15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  <w:right w:val="dashSmallGap" w:sz="4" w:space="0" w:color="666666" w:themeColor="text1" w:themeTint="99"/>
            </w:tcBorders>
          </w:tcPr>
          <w:p w:rsidR="005C5211" w:rsidRPr="00407B17" w:rsidRDefault="005C5211" w:rsidP="00C63C61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45" w:type="dxa"/>
            <w:tcBorders>
              <w:top w:val="single" w:sz="6" w:space="0" w:color="666666" w:themeColor="text1" w:themeTint="99"/>
              <w:left w:val="dashSmallGap" w:sz="4" w:space="0" w:color="666666" w:themeColor="text1" w:themeTint="99"/>
              <w:bottom w:val="single" w:sz="6" w:space="0" w:color="666666" w:themeColor="text1" w:themeTint="99"/>
            </w:tcBorders>
          </w:tcPr>
          <w:p w:rsidR="005C5211" w:rsidRPr="00407B17" w:rsidRDefault="005C5211" w:rsidP="00C63C61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</w:tr>
      <w:tr w:rsidR="00607788" w:rsidRPr="00407B17" w:rsidTr="005E4867">
        <w:trPr>
          <w:trHeight w:val="978"/>
        </w:trPr>
        <w:tc>
          <w:tcPr>
            <w:tcW w:w="3656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</w:tcBorders>
          </w:tcPr>
          <w:p w:rsidR="005C5211" w:rsidRPr="00407B17" w:rsidRDefault="005C5211" w:rsidP="00C63C61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</w:tcBorders>
          </w:tcPr>
          <w:p w:rsidR="005C5211" w:rsidRPr="00407B17" w:rsidRDefault="005C5211" w:rsidP="00C63C61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15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  <w:right w:val="dashSmallGap" w:sz="4" w:space="0" w:color="666666" w:themeColor="text1" w:themeTint="99"/>
            </w:tcBorders>
          </w:tcPr>
          <w:p w:rsidR="005C5211" w:rsidRPr="00407B17" w:rsidRDefault="005C5211" w:rsidP="00C63C61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45" w:type="dxa"/>
            <w:tcBorders>
              <w:top w:val="single" w:sz="6" w:space="0" w:color="666666" w:themeColor="text1" w:themeTint="99"/>
              <w:left w:val="dashSmallGap" w:sz="4" w:space="0" w:color="666666" w:themeColor="text1" w:themeTint="99"/>
              <w:bottom w:val="single" w:sz="6" w:space="0" w:color="666666" w:themeColor="text1" w:themeTint="99"/>
            </w:tcBorders>
          </w:tcPr>
          <w:p w:rsidR="005C5211" w:rsidRPr="00407B17" w:rsidRDefault="005C5211" w:rsidP="00C63C61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</w:tr>
      <w:tr w:rsidR="00607788" w:rsidRPr="00407B17" w:rsidTr="005E4867">
        <w:trPr>
          <w:trHeight w:val="978"/>
        </w:trPr>
        <w:tc>
          <w:tcPr>
            <w:tcW w:w="3656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</w:tcBorders>
          </w:tcPr>
          <w:p w:rsidR="005C5211" w:rsidRPr="00407B17" w:rsidRDefault="005C5211" w:rsidP="00C63C61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</w:tcBorders>
          </w:tcPr>
          <w:p w:rsidR="005C5211" w:rsidRPr="00407B17" w:rsidRDefault="005C5211" w:rsidP="00C63C61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15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  <w:right w:val="dashSmallGap" w:sz="4" w:space="0" w:color="666666" w:themeColor="text1" w:themeTint="99"/>
            </w:tcBorders>
          </w:tcPr>
          <w:p w:rsidR="005C5211" w:rsidRPr="00407B17" w:rsidRDefault="005C5211" w:rsidP="00C63C61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45" w:type="dxa"/>
            <w:tcBorders>
              <w:top w:val="single" w:sz="6" w:space="0" w:color="666666" w:themeColor="text1" w:themeTint="99"/>
              <w:left w:val="dashSmallGap" w:sz="4" w:space="0" w:color="666666" w:themeColor="text1" w:themeTint="99"/>
              <w:bottom w:val="single" w:sz="6" w:space="0" w:color="666666" w:themeColor="text1" w:themeTint="99"/>
            </w:tcBorders>
          </w:tcPr>
          <w:p w:rsidR="005C5211" w:rsidRPr="00407B17" w:rsidRDefault="005C5211" w:rsidP="00C63C61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</w:tr>
      <w:tr w:rsidR="00607788" w:rsidRPr="00407B17" w:rsidTr="005E4867">
        <w:trPr>
          <w:trHeight w:val="978"/>
        </w:trPr>
        <w:tc>
          <w:tcPr>
            <w:tcW w:w="3656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</w:tcBorders>
          </w:tcPr>
          <w:p w:rsidR="005C5211" w:rsidRPr="00407B17" w:rsidRDefault="005C5211" w:rsidP="00C63C61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</w:tcBorders>
          </w:tcPr>
          <w:p w:rsidR="005C5211" w:rsidRPr="00407B17" w:rsidRDefault="005C5211" w:rsidP="00C63C61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15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  <w:right w:val="dashSmallGap" w:sz="4" w:space="0" w:color="666666" w:themeColor="text1" w:themeTint="99"/>
            </w:tcBorders>
          </w:tcPr>
          <w:p w:rsidR="005C5211" w:rsidRPr="00407B17" w:rsidRDefault="005C5211" w:rsidP="00C63C61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45" w:type="dxa"/>
            <w:tcBorders>
              <w:top w:val="single" w:sz="6" w:space="0" w:color="666666" w:themeColor="text1" w:themeTint="99"/>
              <w:left w:val="dashSmallGap" w:sz="4" w:space="0" w:color="666666" w:themeColor="text1" w:themeTint="99"/>
              <w:bottom w:val="single" w:sz="6" w:space="0" w:color="666666" w:themeColor="text1" w:themeTint="99"/>
            </w:tcBorders>
          </w:tcPr>
          <w:p w:rsidR="005C5211" w:rsidRPr="00407B17" w:rsidRDefault="005C5211" w:rsidP="00C63C61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</w:tr>
      <w:tr w:rsidR="00607788" w:rsidRPr="00407B17" w:rsidTr="005E4867">
        <w:trPr>
          <w:trHeight w:val="978"/>
        </w:trPr>
        <w:tc>
          <w:tcPr>
            <w:tcW w:w="3656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</w:tcBorders>
          </w:tcPr>
          <w:p w:rsidR="005C5211" w:rsidRPr="00407B17" w:rsidRDefault="005C5211" w:rsidP="00C63C61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</w:tcBorders>
          </w:tcPr>
          <w:p w:rsidR="005C5211" w:rsidRPr="00407B17" w:rsidRDefault="005C5211" w:rsidP="00C63C61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15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  <w:right w:val="dashSmallGap" w:sz="4" w:space="0" w:color="666666" w:themeColor="text1" w:themeTint="99"/>
            </w:tcBorders>
          </w:tcPr>
          <w:p w:rsidR="005C5211" w:rsidRPr="00407B17" w:rsidRDefault="005C5211" w:rsidP="00C63C61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45" w:type="dxa"/>
            <w:tcBorders>
              <w:top w:val="single" w:sz="6" w:space="0" w:color="666666" w:themeColor="text1" w:themeTint="99"/>
              <w:left w:val="dashSmallGap" w:sz="4" w:space="0" w:color="666666" w:themeColor="text1" w:themeTint="99"/>
              <w:bottom w:val="single" w:sz="6" w:space="0" w:color="666666" w:themeColor="text1" w:themeTint="99"/>
            </w:tcBorders>
          </w:tcPr>
          <w:p w:rsidR="005C5211" w:rsidRPr="00407B17" w:rsidRDefault="005C5211" w:rsidP="00C63C61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</w:tr>
      <w:tr w:rsidR="00607788" w:rsidRPr="00407B17" w:rsidTr="005E4867">
        <w:trPr>
          <w:trHeight w:val="978"/>
        </w:trPr>
        <w:tc>
          <w:tcPr>
            <w:tcW w:w="3656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</w:tcBorders>
          </w:tcPr>
          <w:p w:rsidR="005C5211" w:rsidRPr="00407B17" w:rsidRDefault="005C5211" w:rsidP="00C63C61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</w:tcBorders>
          </w:tcPr>
          <w:p w:rsidR="005C5211" w:rsidRPr="00407B17" w:rsidRDefault="005C5211" w:rsidP="00C63C61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15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  <w:right w:val="dashSmallGap" w:sz="4" w:space="0" w:color="666666" w:themeColor="text1" w:themeTint="99"/>
            </w:tcBorders>
          </w:tcPr>
          <w:p w:rsidR="005C5211" w:rsidRPr="00407B17" w:rsidRDefault="005C5211" w:rsidP="00C63C61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45" w:type="dxa"/>
            <w:tcBorders>
              <w:top w:val="single" w:sz="6" w:space="0" w:color="666666" w:themeColor="text1" w:themeTint="99"/>
              <w:left w:val="dashSmallGap" w:sz="4" w:space="0" w:color="666666" w:themeColor="text1" w:themeTint="99"/>
              <w:bottom w:val="single" w:sz="6" w:space="0" w:color="666666" w:themeColor="text1" w:themeTint="99"/>
            </w:tcBorders>
          </w:tcPr>
          <w:p w:rsidR="005C5211" w:rsidRPr="00407B17" w:rsidRDefault="005C5211" w:rsidP="00C63C61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20CAD" w:rsidRDefault="00220CAD" w:rsidP="001200EB">
      <w:pPr>
        <w:pStyle w:val="Heading2"/>
        <w:rPr>
          <w:rFonts w:ascii="Arial" w:hAnsi="Arial" w:cs="Arial"/>
          <w:b/>
          <w:color w:val="000000" w:themeColor="text1"/>
        </w:rPr>
      </w:pPr>
    </w:p>
    <w:p w:rsidR="001200EB" w:rsidRPr="002101D8" w:rsidRDefault="001200EB" w:rsidP="001200EB">
      <w:pPr>
        <w:pStyle w:val="Heading2"/>
        <w:rPr>
          <w:rFonts w:ascii="Arial" w:hAnsi="Arial" w:cs="Arial"/>
          <w:b/>
          <w:color w:val="000000" w:themeColor="text1"/>
        </w:rPr>
      </w:pPr>
      <w:r w:rsidRPr="002101D8">
        <w:rPr>
          <w:rFonts w:ascii="Arial" w:hAnsi="Arial" w:cs="Arial"/>
          <w:b/>
          <w:color w:val="000000" w:themeColor="text1"/>
        </w:rPr>
        <w:lastRenderedPageBreak/>
        <w:t>Employment History</w:t>
      </w:r>
    </w:p>
    <w:tbl>
      <w:tblPr>
        <w:tblStyle w:val="ListTable2"/>
        <w:tblW w:w="5056" w:type="pct"/>
        <w:tblBorders>
          <w:top w:val="dashSmallGap" w:sz="4" w:space="0" w:color="666666" w:themeColor="text1" w:themeTint="99"/>
          <w:left w:val="dashSmallGap" w:sz="4" w:space="0" w:color="666666" w:themeColor="text1" w:themeTint="99"/>
          <w:bottom w:val="dashSmallGap" w:sz="4" w:space="0" w:color="666666" w:themeColor="text1" w:themeTint="99"/>
          <w:right w:val="dashSmallGap" w:sz="4" w:space="0" w:color="666666" w:themeColor="text1" w:themeTint="99"/>
          <w:insideH w:val="single" w:sz="6" w:space="0" w:color="666666" w:themeColor="text1" w:themeTint="99"/>
          <w:insideV w:val="single" w:sz="6" w:space="0" w:color="666666" w:themeColor="text1" w:themeTint="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Candidate evaluation"/>
      </w:tblPr>
      <w:tblGrid>
        <w:gridCol w:w="2690"/>
        <w:gridCol w:w="1152"/>
        <w:gridCol w:w="1541"/>
        <w:gridCol w:w="1701"/>
        <w:gridCol w:w="1945"/>
        <w:gridCol w:w="1882"/>
      </w:tblGrid>
      <w:tr w:rsidR="00607788" w:rsidRPr="00407B17" w:rsidTr="0075738F">
        <w:tc>
          <w:tcPr>
            <w:tcW w:w="2690" w:type="dxa"/>
            <w:tcBorders>
              <w:top w:val="dashSmallGap" w:sz="4" w:space="0" w:color="666666" w:themeColor="text1" w:themeTint="99"/>
              <w:bottom w:val="single" w:sz="6" w:space="0" w:color="666666" w:themeColor="text1" w:themeTint="99"/>
            </w:tcBorders>
            <w:shd w:val="clear" w:color="auto" w:fill="DBEFF9" w:themeFill="background2"/>
            <w:vAlign w:val="center"/>
          </w:tcPr>
          <w:p w:rsidR="001200EB" w:rsidRPr="00407B17" w:rsidRDefault="001200EB" w:rsidP="001200EB">
            <w:pPr>
              <w:pStyle w:val="Heading3"/>
              <w:jc w:val="center"/>
              <w:outlineLvl w:val="2"/>
              <w:rPr>
                <w:rFonts w:ascii="Arial" w:hAnsi="Arial" w:cs="Arial"/>
                <w:b/>
                <w:color w:val="000000" w:themeColor="text1"/>
              </w:rPr>
            </w:pPr>
            <w:r w:rsidRPr="00407B17">
              <w:rPr>
                <w:rFonts w:ascii="Arial" w:hAnsi="Arial" w:cs="Arial"/>
                <w:b/>
                <w:color w:val="000000" w:themeColor="text1"/>
              </w:rPr>
              <w:t>Company Name</w:t>
            </w:r>
          </w:p>
        </w:tc>
        <w:tc>
          <w:tcPr>
            <w:tcW w:w="1152" w:type="dxa"/>
            <w:tcBorders>
              <w:top w:val="dashSmallGap" w:sz="4" w:space="0" w:color="666666" w:themeColor="text1" w:themeTint="99"/>
              <w:bottom w:val="single" w:sz="6" w:space="0" w:color="666666" w:themeColor="text1" w:themeTint="99"/>
            </w:tcBorders>
            <w:shd w:val="clear" w:color="auto" w:fill="DBEFF9" w:themeFill="background2"/>
            <w:vAlign w:val="center"/>
          </w:tcPr>
          <w:p w:rsidR="001200EB" w:rsidRPr="00407B17" w:rsidRDefault="001200EB" w:rsidP="001200EB">
            <w:pPr>
              <w:pStyle w:val="Heading3"/>
              <w:jc w:val="center"/>
              <w:outlineLvl w:val="2"/>
              <w:rPr>
                <w:rFonts w:ascii="Arial" w:hAnsi="Arial" w:cs="Arial"/>
                <w:b/>
                <w:color w:val="000000" w:themeColor="text1"/>
              </w:rPr>
            </w:pPr>
            <w:r w:rsidRPr="00407B17">
              <w:rPr>
                <w:rFonts w:ascii="Arial" w:hAnsi="Arial" w:cs="Arial"/>
                <w:b/>
                <w:color w:val="000000" w:themeColor="text1"/>
              </w:rPr>
              <w:t>Location</w:t>
            </w:r>
          </w:p>
        </w:tc>
        <w:tc>
          <w:tcPr>
            <w:tcW w:w="1541" w:type="dxa"/>
            <w:tcBorders>
              <w:top w:val="dashSmallGap" w:sz="4" w:space="0" w:color="666666" w:themeColor="text1" w:themeTint="99"/>
              <w:bottom w:val="single" w:sz="6" w:space="0" w:color="666666" w:themeColor="text1" w:themeTint="99"/>
            </w:tcBorders>
            <w:shd w:val="clear" w:color="auto" w:fill="DBEFF9" w:themeFill="background2"/>
            <w:vAlign w:val="center"/>
          </w:tcPr>
          <w:p w:rsidR="001200EB" w:rsidRPr="00407B17" w:rsidRDefault="001200EB" w:rsidP="001200EB">
            <w:pPr>
              <w:pStyle w:val="Heading3"/>
              <w:jc w:val="center"/>
              <w:outlineLvl w:val="2"/>
              <w:rPr>
                <w:rFonts w:ascii="Arial" w:hAnsi="Arial" w:cs="Arial"/>
                <w:b/>
                <w:color w:val="000000" w:themeColor="text1"/>
              </w:rPr>
            </w:pPr>
            <w:r w:rsidRPr="00407B17">
              <w:rPr>
                <w:rFonts w:ascii="Arial" w:hAnsi="Arial" w:cs="Arial"/>
                <w:b/>
                <w:color w:val="000000" w:themeColor="text1"/>
              </w:rPr>
              <w:t>Period</w:t>
            </w:r>
          </w:p>
        </w:tc>
        <w:tc>
          <w:tcPr>
            <w:tcW w:w="1701" w:type="dxa"/>
            <w:tcBorders>
              <w:top w:val="dashSmallGap" w:sz="4" w:space="0" w:color="666666" w:themeColor="text1" w:themeTint="99"/>
              <w:bottom w:val="single" w:sz="6" w:space="0" w:color="666666" w:themeColor="text1" w:themeTint="99"/>
            </w:tcBorders>
            <w:shd w:val="clear" w:color="auto" w:fill="DBEFF9" w:themeFill="background2"/>
            <w:vAlign w:val="center"/>
          </w:tcPr>
          <w:p w:rsidR="001200EB" w:rsidRPr="00407B17" w:rsidRDefault="001200EB" w:rsidP="001200EB">
            <w:pPr>
              <w:pStyle w:val="Heading3"/>
              <w:jc w:val="center"/>
              <w:outlineLvl w:val="2"/>
              <w:rPr>
                <w:rFonts w:ascii="Arial" w:hAnsi="Arial" w:cs="Arial"/>
                <w:b/>
                <w:color w:val="000000" w:themeColor="text1"/>
              </w:rPr>
            </w:pPr>
            <w:r w:rsidRPr="00407B17">
              <w:rPr>
                <w:rFonts w:ascii="Arial" w:hAnsi="Arial" w:cs="Arial"/>
                <w:b/>
                <w:color w:val="000000" w:themeColor="text1"/>
              </w:rPr>
              <w:t>Total Years</w:t>
            </w:r>
          </w:p>
        </w:tc>
        <w:tc>
          <w:tcPr>
            <w:tcW w:w="1945" w:type="dxa"/>
            <w:tcBorders>
              <w:top w:val="dashSmallGap" w:sz="4" w:space="0" w:color="666666" w:themeColor="text1" w:themeTint="99"/>
              <w:bottom w:val="single" w:sz="6" w:space="0" w:color="666666" w:themeColor="text1" w:themeTint="99"/>
            </w:tcBorders>
            <w:shd w:val="clear" w:color="auto" w:fill="DBEFF9" w:themeFill="background2"/>
            <w:vAlign w:val="center"/>
          </w:tcPr>
          <w:p w:rsidR="001200EB" w:rsidRPr="00407B17" w:rsidRDefault="001200EB" w:rsidP="001200EB">
            <w:pPr>
              <w:pStyle w:val="Heading3"/>
              <w:jc w:val="center"/>
              <w:outlineLvl w:val="2"/>
              <w:rPr>
                <w:rFonts w:ascii="Arial" w:hAnsi="Arial" w:cs="Arial"/>
                <w:b/>
                <w:color w:val="000000" w:themeColor="text1"/>
              </w:rPr>
            </w:pPr>
            <w:r w:rsidRPr="00407B17">
              <w:rPr>
                <w:rFonts w:ascii="Arial" w:hAnsi="Arial" w:cs="Arial"/>
                <w:b/>
                <w:color w:val="000000" w:themeColor="text1"/>
              </w:rPr>
              <w:t>Designation</w:t>
            </w:r>
          </w:p>
        </w:tc>
        <w:tc>
          <w:tcPr>
            <w:tcW w:w="1882" w:type="dxa"/>
            <w:tcBorders>
              <w:top w:val="dashSmallGap" w:sz="4" w:space="0" w:color="666666" w:themeColor="text1" w:themeTint="99"/>
              <w:bottom w:val="single" w:sz="6" w:space="0" w:color="666666" w:themeColor="text1" w:themeTint="99"/>
            </w:tcBorders>
            <w:shd w:val="clear" w:color="auto" w:fill="DBEFF9" w:themeFill="background2"/>
            <w:vAlign w:val="center"/>
          </w:tcPr>
          <w:p w:rsidR="001200EB" w:rsidRPr="00407B17" w:rsidRDefault="001200EB" w:rsidP="001200EB">
            <w:pPr>
              <w:pStyle w:val="Heading3"/>
              <w:jc w:val="center"/>
              <w:outlineLvl w:val="2"/>
              <w:rPr>
                <w:rFonts w:ascii="Arial" w:hAnsi="Arial" w:cs="Arial"/>
                <w:b/>
                <w:color w:val="000000" w:themeColor="text1"/>
              </w:rPr>
            </w:pPr>
            <w:r w:rsidRPr="00407B17">
              <w:rPr>
                <w:rFonts w:ascii="Arial" w:hAnsi="Arial" w:cs="Arial"/>
                <w:b/>
                <w:color w:val="000000" w:themeColor="text1"/>
              </w:rPr>
              <w:t>Key Software Platforms Used</w:t>
            </w:r>
          </w:p>
        </w:tc>
      </w:tr>
      <w:tr w:rsidR="00607788" w:rsidRPr="00407B17" w:rsidTr="0075738F">
        <w:trPr>
          <w:trHeight w:val="978"/>
        </w:trPr>
        <w:tc>
          <w:tcPr>
            <w:tcW w:w="2690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</w:tcBorders>
          </w:tcPr>
          <w:p w:rsidR="001200EB" w:rsidRPr="00407B17" w:rsidRDefault="001200EB" w:rsidP="001200EB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</w:tcBorders>
          </w:tcPr>
          <w:p w:rsidR="001200EB" w:rsidRPr="00407B17" w:rsidRDefault="001200EB" w:rsidP="001200EB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41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  <w:right w:val="dashSmallGap" w:sz="4" w:space="0" w:color="666666" w:themeColor="text1" w:themeTint="99"/>
            </w:tcBorders>
          </w:tcPr>
          <w:p w:rsidR="001200EB" w:rsidRPr="00407B17" w:rsidRDefault="001200EB" w:rsidP="002004C5">
            <w:pPr>
              <w:pStyle w:val="Heading3"/>
              <w:jc w:val="center"/>
              <w:outlineLvl w:val="2"/>
              <w:rPr>
                <w:rFonts w:ascii="Arial" w:hAnsi="Arial" w:cs="Arial"/>
                <w:color w:val="000000" w:themeColor="text1"/>
              </w:rPr>
            </w:pPr>
            <w:r w:rsidRPr="00407B17">
              <w:rPr>
                <w:rFonts w:ascii="Arial" w:hAnsi="Arial" w:cs="Arial"/>
                <w:color w:val="000000" w:themeColor="text1"/>
              </w:rPr>
              <w:t>MM/YYYY</w:t>
            </w:r>
          </w:p>
          <w:p w:rsidR="001200EB" w:rsidRPr="00407B17" w:rsidRDefault="001200EB" w:rsidP="002004C5">
            <w:pPr>
              <w:pStyle w:val="Heading3"/>
              <w:jc w:val="center"/>
              <w:outlineLvl w:val="2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407B17">
              <w:rPr>
                <w:rFonts w:ascii="Arial" w:hAnsi="Arial" w:cs="Arial"/>
                <w:color w:val="000000" w:themeColor="text1"/>
              </w:rPr>
              <w:t>to</w:t>
            </w:r>
            <w:proofErr w:type="gramEnd"/>
          </w:p>
          <w:p w:rsidR="001200EB" w:rsidRPr="00407B17" w:rsidRDefault="001200EB" w:rsidP="002004C5">
            <w:pPr>
              <w:pStyle w:val="Heading3"/>
              <w:jc w:val="center"/>
              <w:outlineLvl w:val="2"/>
              <w:rPr>
                <w:rFonts w:ascii="Arial" w:hAnsi="Arial" w:cs="Arial"/>
                <w:color w:val="000000" w:themeColor="text1"/>
              </w:rPr>
            </w:pPr>
            <w:r w:rsidRPr="00407B17">
              <w:rPr>
                <w:rFonts w:ascii="Arial" w:hAnsi="Arial" w:cs="Arial"/>
                <w:color w:val="000000" w:themeColor="text1"/>
              </w:rPr>
              <w:t>MM/YYYY</w:t>
            </w:r>
          </w:p>
        </w:tc>
        <w:tc>
          <w:tcPr>
            <w:tcW w:w="1701" w:type="dxa"/>
            <w:tcBorders>
              <w:top w:val="single" w:sz="6" w:space="0" w:color="666666" w:themeColor="text1" w:themeTint="99"/>
              <w:left w:val="dashSmallGap" w:sz="4" w:space="0" w:color="666666" w:themeColor="text1" w:themeTint="99"/>
              <w:bottom w:val="single" w:sz="6" w:space="0" w:color="666666" w:themeColor="text1" w:themeTint="99"/>
            </w:tcBorders>
          </w:tcPr>
          <w:p w:rsidR="001200EB" w:rsidRPr="00407B17" w:rsidRDefault="001200EB" w:rsidP="001200EB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45" w:type="dxa"/>
            <w:tcBorders>
              <w:top w:val="single" w:sz="6" w:space="0" w:color="666666" w:themeColor="text1" w:themeTint="99"/>
            </w:tcBorders>
          </w:tcPr>
          <w:p w:rsidR="001200EB" w:rsidRPr="00407B17" w:rsidRDefault="001200EB" w:rsidP="001200EB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82" w:type="dxa"/>
            <w:tcBorders>
              <w:top w:val="single" w:sz="6" w:space="0" w:color="666666" w:themeColor="text1" w:themeTint="99"/>
            </w:tcBorders>
          </w:tcPr>
          <w:p w:rsidR="001200EB" w:rsidRPr="00407B17" w:rsidRDefault="001200EB" w:rsidP="001200EB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</w:tr>
      <w:tr w:rsidR="00607788" w:rsidRPr="00407B17" w:rsidTr="002004C5">
        <w:trPr>
          <w:trHeight w:val="978"/>
        </w:trPr>
        <w:tc>
          <w:tcPr>
            <w:tcW w:w="2690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</w:tcBorders>
          </w:tcPr>
          <w:p w:rsidR="002004C5" w:rsidRPr="00407B17" w:rsidRDefault="002004C5" w:rsidP="001200EB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</w:tcBorders>
          </w:tcPr>
          <w:p w:rsidR="002004C5" w:rsidRPr="00407B17" w:rsidRDefault="002004C5" w:rsidP="001200EB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41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  <w:right w:val="dashSmallGap" w:sz="4" w:space="0" w:color="666666" w:themeColor="text1" w:themeTint="99"/>
            </w:tcBorders>
          </w:tcPr>
          <w:p w:rsidR="002004C5" w:rsidRPr="00407B17" w:rsidRDefault="002004C5" w:rsidP="002004C5">
            <w:pPr>
              <w:pStyle w:val="Heading3"/>
              <w:jc w:val="center"/>
              <w:outlineLvl w:val="2"/>
              <w:rPr>
                <w:rFonts w:ascii="Arial" w:hAnsi="Arial" w:cs="Arial"/>
                <w:color w:val="000000" w:themeColor="text1"/>
              </w:rPr>
            </w:pPr>
            <w:r w:rsidRPr="00407B17">
              <w:rPr>
                <w:rFonts w:ascii="Arial" w:hAnsi="Arial" w:cs="Arial"/>
                <w:color w:val="000000" w:themeColor="text1"/>
              </w:rPr>
              <w:t>MM/YYYY</w:t>
            </w:r>
          </w:p>
          <w:p w:rsidR="002004C5" w:rsidRPr="00407B17" w:rsidRDefault="002004C5" w:rsidP="002004C5">
            <w:pPr>
              <w:pStyle w:val="Heading3"/>
              <w:jc w:val="center"/>
              <w:outlineLvl w:val="2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407B17">
              <w:rPr>
                <w:rFonts w:ascii="Arial" w:hAnsi="Arial" w:cs="Arial"/>
                <w:color w:val="000000" w:themeColor="text1"/>
              </w:rPr>
              <w:t>to</w:t>
            </w:r>
            <w:proofErr w:type="gramEnd"/>
          </w:p>
          <w:p w:rsidR="002004C5" w:rsidRPr="00407B17" w:rsidRDefault="002004C5" w:rsidP="002004C5">
            <w:pPr>
              <w:pStyle w:val="Heading3"/>
              <w:jc w:val="center"/>
              <w:outlineLvl w:val="2"/>
              <w:rPr>
                <w:rFonts w:ascii="Arial" w:hAnsi="Arial" w:cs="Arial"/>
                <w:color w:val="000000" w:themeColor="text1"/>
              </w:rPr>
            </w:pPr>
            <w:r w:rsidRPr="00407B17">
              <w:rPr>
                <w:rFonts w:ascii="Arial" w:hAnsi="Arial" w:cs="Arial"/>
                <w:color w:val="000000" w:themeColor="text1"/>
              </w:rPr>
              <w:t>MM/YYYY</w:t>
            </w:r>
          </w:p>
        </w:tc>
        <w:tc>
          <w:tcPr>
            <w:tcW w:w="1701" w:type="dxa"/>
            <w:tcBorders>
              <w:top w:val="single" w:sz="6" w:space="0" w:color="666666" w:themeColor="text1" w:themeTint="99"/>
              <w:left w:val="dashSmallGap" w:sz="4" w:space="0" w:color="666666" w:themeColor="text1" w:themeTint="99"/>
              <w:bottom w:val="single" w:sz="6" w:space="0" w:color="666666" w:themeColor="text1" w:themeTint="99"/>
            </w:tcBorders>
          </w:tcPr>
          <w:p w:rsidR="002004C5" w:rsidRPr="00407B17" w:rsidRDefault="002004C5" w:rsidP="001200EB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45" w:type="dxa"/>
          </w:tcPr>
          <w:p w:rsidR="002004C5" w:rsidRPr="00407B17" w:rsidRDefault="002004C5" w:rsidP="001200EB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82" w:type="dxa"/>
          </w:tcPr>
          <w:p w:rsidR="002004C5" w:rsidRPr="00407B17" w:rsidRDefault="002004C5" w:rsidP="001200EB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</w:tr>
      <w:tr w:rsidR="00607788" w:rsidRPr="00407B17" w:rsidTr="002004C5">
        <w:trPr>
          <w:trHeight w:val="978"/>
        </w:trPr>
        <w:tc>
          <w:tcPr>
            <w:tcW w:w="2690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</w:tcBorders>
          </w:tcPr>
          <w:p w:rsidR="001200EB" w:rsidRPr="00407B17" w:rsidRDefault="001200EB" w:rsidP="001200EB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</w:tcBorders>
          </w:tcPr>
          <w:p w:rsidR="001200EB" w:rsidRPr="00407B17" w:rsidRDefault="001200EB" w:rsidP="001200EB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41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  <w:right w:val="dashSmallGap" w:sz="4" w:space="0" w:color="666666" w:themeColor="text1" w:themeTint="99"/>
            </w:tcBorders>
          </w:tcPr>
          <w:p w:rsidR="009835BC" w:rsidRPr="00407B17" w:rsidRDefault="009835BC" w:rsidP="002004C5">
            <w:pPr>
              <w:pStyle w:val="Heading3"/>
              <w:jc w:val="center"/>
              <w:outlineLvl w:val="2"/>
              <w:rPr>
                <w:rFonts w:ascii="Arial" w:hAnsi="Arial" w:cs="Arial"/>
                <w:color w:val="000000" w:themeColor="text1"/>
              </w:rPr>
            </w:pPr>
            <w:r w:rsidRPr="00407B17">
              <w:rPr>
                <w:rFonts w:ascii="Arial" w:hAnsi="Arial" w:cs="Arial"/>
                <w:color w:val="000000" w:themeColor="text1"/>
              </w:rPr>
              <w:t>MM/YYYY</w:t>
            </w:r>
          </w:p>
          <w:p w:rsidR="009835BC" w:rsidRPr="00407B17" w:rsidRDefault="009835BC" w:rsidP="002004C5">
            <w:pPr>
              <w:pStyle w:val="Heading3"/>
              <w:jc w:val="center"/>
              <w:outlineLvl w:val="2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407B17">
              <w:rPr>
                <w:rFonts w:ascii="Arial" w:hAnsi="Arial" w:cs="Arial"/>
                <w:color w:val="000000" w:themeColor="text1"/>
              </w:rPr>
              <w:t>to</w:t>
            </w:r>
            <w:proofErr w:type="gramEnd"/>
          </w:p>
          <w:p w:rsidR="001200EB" w:rsidRPr="00407B17" w:rsidRDefault="009835BC" w:rsidP="002004C5">
            <w:pPr>
              <w:pStyle w:val="Heading3"/>
              <w:jc w:val="center"/>
              <w:outlineLvl w:val="2"/>
              <w:rPr>
                <w:rFonts w:ascii="Arial" w:hAnsi="Arial" w:cs="Arial"/>
                <w:color w:val="000000" w:themeColor="text1"/>
              </w:rPr>
            </w:pPr>
            <w:r w:rsidRPr="00407B17">
              <w:rPr>
                <w:rFonts w:ascii="Arial" w:hAnsi="Arial" w:cs="Arial"/>
                <w:color w:val="000000" w:themeColor="text1"/>
              </w:rPr>
              <w:t>MM/YYYY</w:t>
            </w:r>
          </w:p>
        </w:tc>
        <w:tc>
          <w:tcPr>
            <w:tcW w:w="1701" w:type="dxa"/>
            <w:tcBorders>
              <w:top w:val="single" w:sz="6" w:space="0" w:color="666666" w:themeColor="text1" w:themeTint="99"/>
              <w:left w:val="dashSmallGap" w:sz="4" w:space="0" w:color="666666" w:themeColor="text1" w:themeTint="99"/>
              <w:bottom w:val="single" w:sz="6" w:space="0" w:color="666666" w:themeColor="text1" w:themeTint="99"/>
            </w:tcBorders>
          </w:tcPr>
          <w:p w:rsidR="001200EB" w:rsidRPr="00407B17" w:rsidRDefault="001200EB" w:rsidP="001200EB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45" w:type="dxa"/>
          </w:tcPr>
          <w:p w:rsidR="001200EB" w:rsidRPr="00407B17" w:rsidRDefault="001200EB" w:rsidP="001200EB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82" w:type="dxa"/>
          </w:tcPr>
          <w:p w:rsidR="001200EB" w:rsidRPr="00407B17" w:rsidRDefault="001200EB" w:rsidP="001200EB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</w:tr>
      <w:tr w:rsidR="00607788" w:rsidRPr="00407B17" w:rsidTr="002004C5">
        <w:trPr>
          <w:trHeight w:val="978"/>
        </w:trPr>
        <w:tc>
          <w:tcPr>
            <w:tcW w:w="2690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</w:tcBorders>
          </w:tcPr>
          <w:p w:rsidR="001200EB" w:rsidRPr="00407B17" w:rsidRDefault="001200EB" w:rsidP="001200EB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</w:tcBorders>
          </w:tcPr>
          <w:p w:rsidR="001200EB" w:rsidRPr="00407B17" w:rsidRDefault="001200EB" w:rsidP="001200EB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41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  <w:right w:val="dashSmallGap" w:sz="4" w:space="0" w:color="666666" w:themeColor="text1" w:themeTint="99"/>
            </w:tcBorders>
          </w:tcPr>
          <w:p w:rsidR="009835BC" w:rsidRPr="00407B17" w:rsidRDefault="009835BC" w:rsidP="002004C5">
            <w:pPr>
              <w:pStyle w:val="Heading3"/>
              <w:jc w:val="center"/>
              <w:outlineLvl w:val="2"/>
              <w:rPr>
                <w:rFonts w:ascii="Arial" w:hAnsi="Arial" w:cs="Arial"/>
                <w:color w:val="000000" w:themeColor="text1"/>
              </w:rPr>
            </w:pPr>
            <w:r w:rsidRPr="00407B17">
              <w:rPr>
                <w:rFonts w:ascii="Arial" w:hAnsi="Arial" w:cs="Arial"/>
                <w:color w:val="000000" w:themeColor="text1"/>
              </w:rPr>
              <w:t>MM/YYYY</w:t>
            </w:r>
          </w:p>
          <w:p w:rsidR="009835BC" w:rsidRPr="00407B17" w:rsidRDefault="009835BC" w:rsidP="002004C5">
            <w:pPr>
              <w:pStyle w:val="Heading3"/>
              <w:jc w:val="center"/>
              <w:outlineLvl w:val="2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407B17">
              <w:rPr>
                <w:rFonts w:ascii="Arial" w:hAnsi="Arial" w:cs="Arial"/>
                <w:color w:val="000000" w:themeColor="text1"/>
              </w:rPr>
              <w:t>to</w:t>
            </w:r>
            <w:proofErr w:type="gramEnd"/>
          </w:p>
          <w:p w:rsidR="001200EB" w:rsidRPr="00407B17" w:rsidRDefault="009835BC" w:rsidP="002004C5">
            <w:pPr>
              <w:pStyle w:val="Heading3"/>
              <w:jc w:val="center"/>
              <w:outlineLvl w:val="2"/>
              <w:rPr>
                <w:rFonts w:ascii="Arial" w:hAnsi="Arial" w:cs="Arial"/>
                <w:color w:val="000000" w:themeColor="text1"/>
              </w:rPr>
            </w:pPr>
            <w:r w:rsidRPr="00407B17">
              <w:rPr>
                <w:rFonts w:ascii="Arial" w:hAnsi="Arial" w:cs="Arial"/>
                <w:color w:val="000000" w:themeColor="text1"/>
              </w:rPr>
              <w:t>MM/YYYY</w:t>
            </w:r>
          </w:p>
        </w:tc>
        <w:tc>
          <w:tcPr>
            <w:tcW w:w="1701" w:type="dxa"/>
            <w:tcBorders>
              <w:top w:val="single" w:sz="6" w:space="0" w:color="666666" w:themeColor="text1" w:themeTint="99"/>
              <w:left w:val="dashSmallGap" w:sz="4" w:space="0" w:color="666666" w:themeColor="text1" w:themeTint="99"/>
              <w:bottom w:val="single" w:sz="6" w:space="0" w:color="666666" w:themeColor="text1" w:themeTint="99"/>
            </w:tcBorders>
          </w:tcPr>
          <w:p w:rsidR="001200EB" w:rsidRPr="00407B17" w:rsidRDefault="001200EB" w:rsidP="001200EB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45" w:type="dxa"/>
          </w:tcPr>
          <w:p w:rsidR="001200EB" w:rsidRPr="00407B17" w:rsidRDefault="001200EB" w:rsidP="001200EB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82" w:type="dxa"/>
          </w:tcPr>
          <w:p w:rsidR="001200EB" w:rsidRPr="00407B17" w:rsidRDefault="001200EB" w:rsidP="001200EB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</w:tr>
      <w:tr w:rsidR="00607788" w:rsidRPr="00407B17" w:rsidTr="002004C5">
        <w:trPr>
          <w:trHeight w:val="978"/>
        </w:trPr>
        <w:tc>
          <w:tcPr>
            <w:tcW w:w="2690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</w:tcBorders>
          </w:tcPr>
          <w:p w:rsidR="001200EB" w:rsidRPr="00407B17" w:rsidRDefault="001200EB" w:rsidP="001200EB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</w:tcBorders>
          </w:tcPr>
          <w:p w:rsidR="001200EB" w:rsidRPr="00407B17" w:rsidRDefault="001200EB" w:rsidP="001200EB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41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  <w:right w:val="dashSmallGap" w:sz="4" w:space="0" w:color="666666" w:themeColor="text1" w:themeTint="99"/>
            </w:tcBorders>
          </w:tcPr>
          <w:p w:rsidR="009835BC" w:rsidRPr="00407B17" w:rsidRDefault="009835BC" w:rsidP="002004C5">
            <w:pPr>
              <w:pStyle w:val="Heading3"/>
              <w:jc w:val="center"/>
              <w:outlineLvl w:val="2"/>
              <w:rPr>
                <w:rFonts w:ascii="Arial" w:hAnsi="Arial" w:cs="Arial"/>
                <w:color w:val="000000" w:themeColor="text1"/>
              </w:rPr>
            </w:pPr>
            <w:r w:rsidRPr="00407B17">
              <w:rPr>
                <w:rFonts w:ascii="Arial" w:hAnsi="Arial" w:cs="Arial"/>
                <w:color w:val="000000" w:themeColor="text1"/>
              </w:rPr>
              <w:t>MM/YYYY</w:t>
            </w:r>
          </w:p>
          <w:p w:rsidR="009835BC" w:rsidRPr="00407B17" w:rsidRDefault="009835BC" w:rsidP="002004C5">
            <w:pPr>
              <w:pStyle w:val="Heading3"/>
              <w:jc w:val="center"/>
              <w:outlineLvl w:val="2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407B17">
              <w:rPr>
                <w:rFonts w:ascii="Arial" w:hAnsi="Arial" w:cs="Arial"/>
                <w:color w:val="000000" w:themeColor="text1"/>
              </w:rPr>
              <w:t>to</w:t>
            </w:r>
            <w:proofErr w:type="gramEnd"/>
          </w:p>
          <w:p w:rsidR="001200EB" w:rsidRPr="00407B17" w:rsidRDefault="009835BC" w:rsidP="002004C5">
            <w:pPr>
              <w:pStyle w:val="Heading3"/>
              <w:jc w:val="center"/>
              <w:outlineLvl w:val="2"/>
              <w:rPr>
                <w:rFonts w:ascii="Arial" w:hAnsi="Arial" w:cs="Arial"/>
                <w:color w:val="000000" w:themeColor="text1"/>
              </w:rPr>
            </w:pPr>
            <w:r w:rsidRPr="00407B17">
              <w:rPr>
                <w:rFonts w:ascii="Arial" w:hAnsi="Arial" w:cs="Arial"/>
                <w:color w:val="000000" w:themeColor="text1"/>
              </w:rPr>
              <w:t>MM/YYYY</w:t>
            </w:r>
          </w:p>
        </w:tc>
        <w:tc>
          <w:tcPr>
            <w:tcW w:w="1701" w:type="dxa"/>
            <w:tcBorders>
              <w:top w:val="single" w:sz="6" w:space="0" w:color="666666" w:themeColor="text1" w:themeTint="99"/>
              <w:left w:val="dashSmallGap" w:sz="4" w:space="0" w:color="666666" w:themeColor="text1" w:themeTint="99"/>
              <w:bottom w:val="single" w:sz="6" w:space="0" w:color="666666" w:themeColor="text1" w:themeTint="99"/>
            </w:tcBorders>
          </w:tcPr>
          <w:p w:rsidR="001200EB" w:rsidRPr="00407B17" w:rsidRDefault="001200EB" w:rsidP="001200EB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45" w:type="dxa"/>
          </w:tcPr>
          <w:p w:rsidR="001200EB" w:rsidRPr="00407B17" w:rsidRDefault="001200EB" w:rsidP="001200EB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82" w:type="dxa"/>
          </w:tcPr>
          <w:p w:rsidR="001200EB" w:rsidRPr="00407B17" w:rsidRDefault="001200EB" w:rsidP="001200EB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</w:tr>
      <w:tr w:rsidR="00607788" w:rsidRPr="00407B17" w:rsidTr="002004C5">
        <w:trPr>
          <w:trHeight w:val="978"/>
        </w:trPr>
        <w:tc>
          <w:tcPr>
            <w:tcW w:w="2690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</w:tcBorders>
          </w:tcPr>
          <w:p w:rsidR="001200EB" w:rsidRPr="00407B17" w:rsidRDefault="001200EB" w:rsidP="001200EB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</w:tcBorders>
          </w:tcPr>
          <w:p w:rsidR="001200EB" w:rsidRPr="00407B17" w:rsidRDefault="001200EB" w:rsidP="001200EB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41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  <w:right w:val="dashSmallGap" w:sz="4" w:space="0" w:color="666666" w:themeColor="text1" w:themeTint="99"/>
            </w:tcBorders>
          </w:tcPr>
          <w:p w:rsidR="009835BC" w:rsidRPr="00407B17" w:rsidRDefault="009835BC" w:rsidP="002004C5">
            <w:pPr>
              <w:pStyle w:val="Heading3"/>
              <w:jc w:val="center"/>
              <w:outlineLvl w:val="2"/>
              <w:rPr>
                <w:rFonts w:ascii="Arial" w:hAnsi="Arial" w:cs="Arial"/>
                <w:color w:val="000000" w:themeColor="text1"/>
              </w:rPr>
            </w:pPr>
            <w:r w:rsidRPr="00407B17">
              <w:rPr>
                <w:rFonts w:ascii="Arial" w:hAnsi="Arial" w:cs="Arial"/>
                <w:color w:val="000000" w:themeColor="text1"/>
              </w:rPr>
              <w:t>MM/YYYY</w:t>
            </w:r>
          </w:p>
          <w:p w:rsidR="009835BC" w:rsidRPr="00407B17" w:rsidRDefault="009835BC" w:rsidP="002004C5">
            <w:pPr>
              <w:pStyle w:val="Heading3"/>
              <w:jc w:val="center"/>
              <w:outlineLvl w:val="2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407B17">
              <w:rPr>
                <w:rFonts w:ascii="Arial" w:hAnsi="Arial" w:cs="Arial"/>
                <w:color w:val="000000" w:themeColor="text1"/>
              </w:rPr>
              <w:t>to</w:t>
            </w:r>
            <w:proofErr w:type="gramEnd"/>
          </w:p>
          <w:p w:rsidR="001200EB" w:rsidRPr="00407B17" w:rsidRDefault="009835BC" w:rsidP="002004C5">
            <w:pPr>
              <w:pStyle w:val="Heading3"/>
              <w:jc w:val="center"/>
              <w:outlineLvl w:val="2"/>
              <w:rPr>
                <w:rFonts w:ascii="Arial" w:hAnsi="Arial" w:cs="Arial"/>
                <w:color w:val="000000" w:themeColor="text1"/>
              </w:rPr>
            </w:pPr>
            <w:r w:rsidRPr="00407B17">
              <w:rPr>
                <w:rFonts w:ascii="Arial" w:hAnsi="Arial" w:cs="Arial"/>
                <w:color w:val="000000" w:themeColor="text1"/>
              </w:rPr>
              <w:t>MM/YYYY</w:t>
            </w:r>
          </w:p>
        </w:tc>
        <w:tc>
          <w:tcPr>
            <w:tcW w:w="1701" w:type="dxa"/>
            <w:tcBorders>
              <w:top w:val="single" w:sz="6" w:space="0" w:color="666666" w:themeColor="text1" w:themeTint="99"/>
              <w:left w:val="dashSmallGap" w:sz="4" w:space="0" w:color="666666" w:themeColor="text1" w:themeTint="99"/>
              <w:bottom w:val="single" w:sz="6" w:space="0" w:color="666666" w:themeColor="text1" w:themeTint="99"/>
            </w:tcBorders>
          </w:tcPr>
          <w:p w:rsidR="001200EB" w:rsidRPr="00407B17" w:rsidRDefault="001200EB" w:rsidP="001200EB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45" w:type="dxa"/>
          </w:tcPr>
          <w:p w:rsidR="001200EB" w:rsidRPr="00407B17" w:rsidRDefault="001200EB" w:rsidP="001200EB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82" w:type="dxa"/>
          </w:tcPr>
          <w:p w:rsidR="001200EB" w:rsidRPr="00407B17" w:rsidRDefault="001200EB" w:rsidP="001200EB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</w:tr>
      <w:tr w:rsidR="00607788" w:rsidRPr="00407B17" w:rsidTr="002004C5">
        <w:trPr>
          <w:trHeight w:val="978"/>
        </w:trPr>
        <w:tc>
          <w:tcPr>
            <w:tcW w:w="2690" w:type="dxa"/>
            <w:tcBorders>
              <w:top w:val="single" w:sz="6" w:space="0" w:color="666666" w:themeColor="text1" w:themeTint="99"/>
              <w:bottom w:val="dashSmallGap" w:sz="4" w:space="0" w:color="666666" w:themeColor="text1" w:themeTint="99"/>
            </w:tcBorders>
          </w:tcPr>
          <w:p w:rsidR="00275E8A" w:rsidRPr="00407B17" w:rsidRDefault="00275E8A" w:rsidP="001200EB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6" w:space="0" w:color="666666" w:themeColor="text1" w:themeTint="99"/>
              <w:bottom w:val="dashSmallGap" w:sz="4" w:space="0" w:color="666666" w:themeColor="text1" w:themeTint="99"/>
            </w:tcBorders>
          </w:tcPr>
          <w:p w:rsidR="00275E8A" w:rsidRPr="00407B17" w:rsidRDefault="00275E8A" w:rsidP="001200EB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41" w:type="dxa"/>
            <w:tcBorders>
              <w:top w:val="single" w:sz="6" w:space="0" w:color="666666" w:themeColor="text1" w:themeTint="99"/>
              <w:bottom w:val="dashSmallGap" w:sz="4" w:space="0" w:color="666666" w:themeColor="text1" w:themeTint="99"/>
              <w:right w:val="dashSmallGap" w:sz="4" w:space="0" w:color="666666" w:themeColor="text1" w:themeTint="99"/>
            </w:tcBorders>
          </w:tcPr>
          <w:p w:rsidR="00275E8A" w:rsidRPr="00407B17" w:rsidRDefault="00275E8A" w:rsidP="00275E8A">
            <w:pPr>
              <w:pStyle w:val="Heading3"/>
              <w:jc w:val="center"/>
              <w:outlineLvl w:val="2"/>
              <w:rPr>
                <w:rFonts w:ascii="Arial" w:hAnsi="Arial" w:cs="Arial"/>
                <w:color w:val="000000" w:themeColor="text1"/>
              </w:rPr>
            </w:pPr>
            <w:r w:rsidRPr="00407B17">
              <w:rPr>
                <w:rFonts w:ascii="Arial" w:hAnsi="Arial" w:cs="Arial"/>
                <w:color w:val="000000" w:themeColor="text1"/>
              </w:rPr>
              <w:t>MM/YYYY</w:t>
            </w:r>
          </w:p>
          <w:p w:rsidR="00275E8A" w:rsidRPr="00407B17" w:rsidRDefault="00275E8A" w:rsidP="00275E8A">
            <w:pPr>
              <w:pStyle w:val="Heading3"/>
              <w:jc w:val="center"/>
              <w:outlineLvl w:val="2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407B17">
              <w:rPr>
                <w:rFonts w:ascii="Arial" w:hAnsi="Arial" w:cs="Arial"/>
                <w:color w:val="000000" w:themeColor="text1"/>
              </w:rPr>
              <w:t>to</w:t>
            </w:r>
            <w:proofErr w:type="gramEnd"/>
          </w:p>
          <w:p w:rsidR="00275E8A" w:rsidRPr="00407B17" w:rsidRDefault="00275E8A" w:rsidP="00275E8A">
            <w:pPr>
              <w:pStyle w:val="Heading3"/>
              <w:jc w:val="center"/>
              <w:outlineLvl w:val="2"/>
              <w:rPr>
                <w:rFonts w:ascii="Arial" w:hAnsi="Arial" w:cs="Arial"/>
                <w:color w:val="000000" w:themeColor="text1"/>
              </w:rPr>
            </w:pPr>
            <w:r w:rsidRPr="00407B17">
              <w:rPr>
                <w:rFonts w:ascii="Arial" w:hAnsi="Arial" w:cs="Arial"/>
                <w:color w:val="000000" w:themeColor="text1"/>
              </w:rPr>
              <w:t>MM/YYYY</w:t>
            </w:r>
          </w:p>
        </w:tc>
        <w:tc>
          <w:tcPr>
            <w:tcW w:w="1701" w:type="dxa"/>
            <w:tcBorders>
              <w:top w:val="single" w:sz="6" w:space="0" w:color="666666" w:themeColor="text1" w:themeTint="99"/>
              <w:left w:val="dashSmallGap" w:sz="4" w:space="0" w:color="666666" w:themeColor="text1" w:themeTint="99"/>
              <w:bottom w:val="dashSmallGap" w:sz="4" w:space="0" w:color="666666" w:themeColor="text1" w:themeTint="99"/>
            </w:tcBorders>
          </w:tcPr>
          <w:p w:rsidR="00275E8A" w:rsidRPr="00407B17" w:rsidRDefault="00275E8A" w:rsidP="001200EB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45" w:type="dxa"/>
          </w:tcPr>
          <w:p w:rsidR="00275E8A" w:rsidRPr="00407B17" w:rsidRDefault="00275E8A" w:rsidP="001200EB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82" w:type="dxa"/>
          </w:tcPr>
          <w:p w:rsidR="00275E8A" w:rsidRPr="00407B17" w:rsidRDefault="00275E8A" w:rsidP="001200EB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</w:tr>
      <w:tr w:rsidR="00607788" w:rsidRPr="00407B17" w:rsidTr="002004C5">
        <w:trPr>
          <w:trHeight w:val="978"/>
        </w:trPr>
        <w:tc>
          <w:tcPr>
            <w:tcW w:w="2690" w:type="dxa"/>
            <w:tcBorders>
              <w:top w:val="single" w:sz="6" w:space="0" w:color="666666" w:themeColor="text1" w:themeTint="99"/>
              <w:bottom w:val="dashSmallGap" w:sz="4" w:space="0" w:color="666666" w:themeColor="text1" w:themeTint="99"/>
            </w:tcBorders>
          </w:tcPr>
          <w:p w:rsidR="00275E8A" w:rsidRPr="00407B17" w:rsidRDefault="00275E8A" w:rsidP="001200EB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6" w:space="0" w:color="666666" w:themeColor="text1" w:themeTint="99"/>
              <w:bottom w:val="dashSmallGap" w:sz="4" w:space="0" w:color="666666" w:themeColor="text1" w:themeTint="99"/>
            </w:tcBorders>
          </w:tcPr>
          <w:p w:rsidR="00275E8A" w:rsidRPr="00407B17" w:rsidRDefault="00275E8A" w:rsidP="001200EB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41" w:type="dxa"/>
            <w:tcBorders>
              <w:top w:val="single" w:sz="6" w:space="0" w:color="666666" w:themeColor="text1" w:themeTint="99"/>
              <w:bottom w:val="dashSmallGap" w:sz="4" w:space="0" w:color="666666" w:themeColor="text1" w:themeTint="99"/>
              <w:right w:val="dashSmallGap" w:sz="4" w:space="0" w:color="666666" w:themeColor="text1" w:themeTint="99"/>
            </w:tcBorders>
          </w:tcPr>
          <w:p w:rsidR="00275E8A" w:rsidRPr="00407B17" w:rsidRDefault="00275E8A" w:rsidP="00275E8A">
            <w:pPr>
              <w:pStyle w:val="Heading3"/>
              <w:jc w:val="center"/>
              <w:outlineLvl w:val="2"/>
              <w:rPr>
                <w:rFonts w:ascii="Arial" w:hAnsi="Arial" w:cs="Arial"/>
                <w:color w:val="000000" w:themeColor="text1"/>
              </w:rPr>
            </w:pPr>
            <w:r w:rsidRPr="00407B17">
              <w:rPr>
                <w:rFonts w:ascii="Arial" w:hAnsi="Arial" w:cs="Arial"/>
                <w:color w:val="000000" w:themeColor="text1"/>
              </w:rPr>
              <w:t>MM/YYYY</w:t>
            </w:r>
          </w:p>
          <w:p w:rsidR="00275E8A" w:rsidRPr="00407B17" w:rsidRDefault="00275E8A" w:rsidP="00275E8A">
            <w:pPr>
              <w:pStyle w:val="Heading3"/>
              <w:jc w:val="center"/>
              <w:outlineLvl w:val="2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407B17">
              <w:rPr>
                <w:rFonts w:ascii="Arial" w:hAnsi="Arial" w:cs="Arial"/>
                <w:color w:val="000000" w:themeColor="text1"/>
              </w:rPr>
              <w:t>to</w:t>
            </w:r>
            <w:proofErr w:type="gramEnd"/>
          </w:p>
          <w:p w:rsidR="00275E8A" w:rsidRPr="00407B17" w:rsidRDefault="00275E8A" w:rsidP="00275E8A">
            <w:pPr>
              <w:pStyle w:val="Heading3"/>
              <w:jc w:val="center"/>
              <w:outlineLvl w:val="2"/>
              <w:rPr>
                <w:rFonts w:ascii="Arial" w:hAnsi="Arial" w:cs="Arial"/>
                <w:color w:val="000000" w:themeColor="text1"/>
              </w:rPr>
            </w:pPr>
            <w:r w:rsidRPr="00407B17">
              <w:rPr>
                <w:rFonts w:ascii="Arial" w:hAnsi="Arial" w:cs="Arial"/>
                <w:color w:val="000000" w:themeColor="text1"/>
              </w:rPr>
              <w:t>MM/YYYY</w:t>
            </w:r>
          </w:p>
        </w:tc>
        <w:tc>
          <w:tcPr>
            <w:tcW w:w="1701" w:type="dxa"/>
            <w:tcBorders>
              <w:top w:val="single" w:sz="6" w:space="0" w:color="666666" w:themeColor="text1" w:themeTint="99"/>
              <w:left w:val="dashSmallGap" w:sz="4" w:space="0" w:color="666666" w:themeColor="text1" w:themeTint="99"/>
              <w:bottom w:val="dashSmallGap" w:sz="4" w:space="0" w:color="666666" w:themeColor="text1" w:themeTint="99"/>
            </w:tcBorders>
          </w:tcPr>
          <w:p w:rsidR="00275E8A" w:rsidRPr="00407B17" w:rsidRDefault="00275E8A" w:rsidP="001200EB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45" w:type="dxa"/>
          </w:tcPr>
          <w:p w:rsidR="00275E8A" w:rsidRPr="00407B17" w:rsidRDefault="00275E8A" w:rsidP="001200EB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82" w:type="dxa"/>
          </w:tcPr>
          <w:p w:rsidR="00275E8A" w:rsidRPr="00407B17" w:rsidRDefault="00275E8A" w:rsidP="001200EB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</w:tr>
      <w:tr w:rsidR="00607788" w:rsidRPr="00407B17" w:rsidTr="002004C5">
        <w:trPr>
          <w:trHeight w:val="978"/>
        </w:trPr>
        <w:tc>
          <w:tcPr>
            <w:tcW w:w="2690" w:type="dxa"/>
            <w:tcBorders>
              <w:top w:val="single" w:sz="6" w:space="0" w:color="666666" w:themeColor="text1" w:themeTint="99"/>
              <w:bottom w:val="dashSmallGap" w:sz="4" w:space="0" w:color="666666" w:themeColor="text1" w:themeTint="99"/>
            </w:tcBorders>
          </w:tcPr>
          <w:p w:rsidR="00275E8A" w:rsidRPr="00407B17" w:rsidRDefault="00275E8A" w:rsidP="001200EB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6" w:space="0" w:color="666666" w:themeColor="text1" w:themeTint="99"/>
              <w:bottom w:val="dashSmallGap" w:sz="4" w:space="0" w:color="666666" w:themeColor="text1" w:themeTint="99"/>
            </w:tcBorders>
          </w:tcPr>
          <w:p w:rsidR="00275E8A" w:rsidRPr="00407B17" w:rsidRDefault="00275E8A" w:rsidP="001200EB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41" w:type="dxa"/>
            <w:tcBorders>
              <w:top w:val="single" w:sz="6" w:space="0" w:color="666666" w:themeColor="text1" w:themeTint="99"/>
              <w:bottom w:val="dashSmallGap" w:sz="4" w:space="0" w:color="666666" w:themeColor="text1" w:themeTint="99"/>
              <w:right w:val="dashSmallGap" w:sz="4" w:space="0" w:color="666666" w:themeColor="text1" w:themeTint="99"/>
            </w:tcBorders>
          </w:tcPr>
          <w:p w:rsidR="00275E8A" w:rsidRPr="00407B17" w:rsidRDefault="00275E8A" w:rsidP="00275E8A">
            <w:pPr>
              <w:pStyle w:val="Heading3"/>
              <w:jc w:val="center"/>
              <w:outlineLvl w:val="2"/>
              <w:rPr>
                <w:rFonts w:ascii="Arial" w:hAnsi="Arial" w:cs="Arial"/>
                <w:color w:val="000000" w:themeColor="text1"/>
              </w:rPr>
            </w:pPr>
            <w:r w:rsidRPr="00407B17">
              <w:rPr>
                <w:rFonts w:ascii="Arial" w:hAnsi="Arial" w:cs="Arial"/>
                <w:color w:val="000000" w:themeColor="text1"/>
              </w:rPr>
              <w:t>MM/YYYY</w:t>
            </w:r>
          </w:p>
          <w:p w:rsidR="00275E8A" w:rsidRPr="00407B17" w:rsidRDefault="00275E8A" w:rsidP="00275E8A">
            <w:pPr>
              <w:pStyle w:val="Heading3"/>
              <w:jc w:val="center"/>
              <w:outlineLvl w:val="2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407B17">
              <w:rPr>
                <w:rFonts w:ascii="Arial" w:hAnsi="Arial" w:cs="Arial"/>
                <w:color w:val="000000" w:themeColor="text1"/>
              </w:rPr>
              <w:t>to</w:t>
            </w:r>
            <w:proofErr w:type="gramEnd"/>
          </w:p>
          <w:p w:rsidR="00275E8A" w:rsidRPr="00407B17" w:rsidRDefault="00275E8A" w:rsidP="00275E8A">
            <w:pPr>
              <w:pStyle w:val="Heading3"/>
              <w:jc w:val="center"/>
              <w:outlineLvl w:val="2"/>
              <w:rPr>
                <w:rFonts w:ascii="Arial" w:hAnsi="Arial" w:cs="Arial"/>
                <w:color w:val="000000" w:themeColor="text1"/>
              </w:rPr>
            </w:pPr>
            <w:r w:rsidRPr="00407B17">
              <w:rPr>
                <w:rFonts w:ascii="Arial" w:hAnsi="Arial" w:cs="Arial"/>
                <w:color w:val="000000" w:themeColor="text1"/>
              </w:rPr>
              <w:t>MM/YYYY</w:t>
            </w:r>
          </w:p>
        </w:tc>
        <w:tc>
          <w:tcPr>
            <w:tcW w:w="1701" w:type="dxa"/>
            <w:tcBorders>
              <w:top w:val="single" w:sz="6" w:space="0" w:color="666666" w:themeColor="text1" w:themeTint="99"/>
              <w:left w:val="dashSmallGap" w:sz="4" w:space="0" w:color="666666" w:themeColor="text1" w:themeTint="99"/>
              <w:bottom w:val="dashSmallGap" w:sz="4" w:space="0" w:color="666666" w:themeColor="text1" w:themeTint="99"/>
            </w:tcBorders>
          </w:tcPr>
          <w:p w:rsidR="00275E8A" w:rsidRPr="00407B17" w:rsidRDefault="00275E8A" w:rsidP="001200EB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45" w:type="dxa"/>
          </w:tcPr>
          <w:p w:rsidR="00275E8A" w:rsidRPr="00407B17" w:rsidRDefault="00275E8A" w:rsidP="001200EB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82" w:type="dxa"/>
          </w:tcPr>
          <w:p w:rsidR="00275E8A" w:rsidRPr="00407B17" w:rsidRDefault="00275E8A" w:rsidP="001200EB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004C5" w:rsidRPr="0075738F" w:rsidRDefault="002004C5" w:rsidP="002004C5">
      <w:pPr>
        <w:pStyle w:val="Heading2"/>
        <w:rPr>
          <w:rFonts w:ascii="Arial" w:hAnsi="Arial" w:cs="Arial"/>
          <w:b/>
          <w:color w:val="000000" w:themeColor="text1"/>
        </w:rPr>
      </w:pPr>
      <w:r w:rsidRPr="0075738F">
        <w:rPr>
          <w:rFonts w:ascii="Arial" w:hAnsi="Arial" w:cs="Arial"/>
          <w:b/>
          <w:color w:val="000000" w:themeColor="text1"/>
        </w:rPr>
        <w:t>Total Experience</w:t>
      </w:r>
    </w:p>
    <w:p w:rsidR="002004C5" w:rsidRPr="00407B17" w:rsidRDefault="002004C5" w:rsidP="002004C5">
      <w:pPr>
        <w:rPr>
          <w:rFonts w:ascii="Arial" w:hAnsi="Arial" w:cs="Arial"/>
          <w:color w:val="000000" w:themeColor="text1"/>
        </w:rPr>
      </w:pPr>
      <w:r w:rsidRPr="00407B17">
        <w:rPr>
          <w:rFonts w:ascii="Arial" w:hAnsi="Arial" w:cs="Arial"/>
          <w:color w:val="000000" w:themeColor="text1"/>
        </w:rPr>
        <w:t>[Years, Months]</w:t>
      </w:r>
    </w:p>
    <w:p w:rsidR="002004C5" w:rsidRPr="0075738F" w:rsidRDefault="002004C5" w:rsidP="002004C5">
      <w:pPr>
        <w:pStyle w:val="Heading2"/>
        <w:rPr>
          <w:rFonts w:ascii="Arial" w:hAnsi="Arial" w:cs="Arial"/>
          <w:b/>
          <w:color w:val="000000" w:themeColor="text1"/>
        </w:rPr>
      </w:pPr>
      <w:r w:rsidRPr="0075738F">
        <w:rPr>
          <w:rFonts w:ascii="Arial" w:hAnsi="Arial" w:cs="Arial"/>
          <w:b/>
          <w:color w:val="000000" w:themeColor="text1"/>
        </w:rPr>
        <w:t>Relevant Experience</w:t>
      </w:r>
    </w:p>
    <w:p w:rsidR="002004C5" w:rsidRPr="00407B17" w:rsidRDefault="002004C5" w:rsidP="002004C5">
      <w:pPr>
        <w:rPr>
          <w:rFonts w:ascii="Arial" w:hAnsi="Arial" w:cs="Arial"/>
          <w:color w:val="000000" w:themeColor="text1"/>
        </w:rPr>
      </w:pPr>
      <w:r w:rsidRPr="00407B17">
        <w:rPr>
          <w:rFonts w:ascii="Arial" w:hAnsi="Arial" w:cs="Arial"/>
          <w:color w:val="000000" w:themeColor="text1"/>
        </w:rPr>
        <w:t>[Years, Months]</w:t>
      </w:r>
    </w:p>
    <w:p w:rsidR="00275E8A" w:rsidRDefault="00275E8A" w:rsidP="002004C5">
      <w:pPr>
        <w:rPr>
          <w:rFonts w:ascii="Arial" w:hAnsi="Arial" w:cs="Arial"/>
          <w:color w:val="000000" w:themeColor="text1"/>
        </w:rPr>
      </w:pPr>
    </w:p>
    <w:p w:rsidR="0075738F" w:rsidRDefault="0075738F" w:rsidP="002004C5">
      <w:pPr>
        <w:rPr>
          <w:rFonts w:ascii="Arial" w:hAnsi="Arial" w:cs="Arial"/>
          <w:color w:val="000000" w:themeColor="text1"/>
        </w:rPr>
      </w:pPr>
    </w:p>
    <w:p w:rsidR="0075738F" w:rsidRDefault="0075738F" w:rsidP="002004C5">
      <w:pPr>
        <w:rPr>
          <w:rFonts w:ascii="Arial" w:hAnsi="Arial" w:cs="Arial"/>
          <w:color w:val="000000" w:themeColor="text1"/>
        </w:rPr>
      </w:pPr>
    </w:p>
    <w:p w:rsidR="0075738F" w:rsidRPr="00407B17" w:rsidRDefault="0075738F" w:rsidP="002004C5">
      <w:pPr>
        <w:rPr>
          <w:rFonts w:ascii="Arial" w:hAnsi="Arial" w:cs="Arial"/>
          <w:color w:val="000000" w:themeColor="text1"/>
        </w:rPr>
      </w:pPr>
    </w:p>
    <w:p w:rsidR="00275E8A" w:rsidRPr="0075738F" w:rsidRDefault="00275E8A" w:rsidP="0075738F">
      <w:pPr>
        <w:pStyle w:val="Heading2"/>
        <w:pBdr>
          <w:top w:val="single" w:sz="4" w:space="0" w:color="auto"/>
        </w:pBdr>
        <w:rPr>
          <w:rFonts w:ascii="Arial" w:hAnsi="Arial" w:cs="Arial"/>
          <w:b/>
          <w:color w:val="000000" w:themeColor="text1"/>
        </w:rPr>
      </w:pPr>
      <w:r w:rsidRPr="0075738F">
        <w:rPr>
          <w:rFonts w:ascii="Arial" w:hAnsi="Arial" w:cs="Arial"/>
          <w:b/>
          <w:color w:val="000000" w:themeColor="text1"/>
        </w:rPr>
        <w:lastRenderedPageBreak/>
        <w:t>Skill Summary</w:t>
      </w:r>
    </w:p>
    <w:tbl>
      <w:tblPr>
        <w:tblStyle w:val="ListTable2"/>
        <w:tblW w:w="4990" w:type="pct"/>
        <w:tblBorders>
          <w:left w:val="single" w:sz="4" w:space="0" w:color="666666" w:themeColor="text1" w:themeTint="99"/>
          <w:right w:val="single" w:sz="4" w:space="0" w:color="666666" w:themeColor="text1" w:themeTint="99"/>
          <w:insideV w:val="single" w:sz="4" w:space="0" w:color="666666" w:themeColor="text1" w:themeTint="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Candidate evaluation"/>
      </w:tblPr>
      <w:tblGrid>
        <w:gridCol w:w="3539"/>
        <w:gridCol w:w="1134"/>
        <w:gridCol w:w="2410"/>
        <w:gridCol w:w="1843"/>
        <w:gridCol w:w="1842"/>
      </w:tblGrid>
      <w:tr w:rsidR="00607788" w:rsidRPr="00407B17" w:rsidTr="00B40605">
        <w:tc>
          <w:tcPr>
            <w:tcW w:w="3539" w:type="dxa"/>
            <w:shd w:val="clear" w:color="auto" w:fill="DBEFF9" w:themeFill="background2"/>
            <w:vAlign w:val="center"/>
          </w:tcPr>
          <w:p w:rsidR="00BD0CF9" w:rsidRPr="00B62CCB" w:rsidRDefault="00BD0CF9" w:rsidP="00BD0CF9">
            <w:pPr>
              <w:pStyle w:val="Heading3"/>
              <w:jc w:val="center"/>
              <w:outlineLvl w:val="2"/>
              <w:rPr>
                <w:rFonts w:ascii="Arial" w:hAnsi="Arial" w:cs="Arial"/>
                <w:b/>
                <w:color w:val="000000" w:themeColor="text1"/>
              </w:rPr>
            </w:pPr>
            <w:r w:rsidRPr="00B62CCB">
              <w:rPr>
                <w:rFonts w:ascii="Arial" w:hAnsi="Arial" w:cs="Arial"/>
                <w:b/>
                <w:color w:val="000000" w:themeColor="text1"/>
              </w:rPr>
              <w:t>Software Platforms</w:t>
            </w:r>
          </w:p>
        </w:tc>
        <w:tc>
          <w:tcPr>
            <w:tcW w:w="1134" w:type="dxa"/>
            <w:shd w:val="clear" w:color="auto" w:fill="DBEFF9" w:themeFill="background2"/>
            <w:vAlign w:val="center"/>
          </w:tcPr>
          <w:p w:rsidR="00B62CCB" w:rsidRDefault="00BD0CF9" w:rsidP="00234DD2">
            <w:pPr>
              <w:pStyle w:val="Heading3"/>
              <w:jc w:val="center"/>
              <w:outlineLvl w:val="2"/>
              <w:rPr>
                <w:rFonts w:ascii="Arial" w:hAnsi="Arial" w:cs="Arial"/>
                <w:b/>
                <w:color w:val="000000" w:themeColor="text1"/>
              </w:rPr>
            </w:pPr>
            <w:r w:rsidRPr="00B62CCB">
              <w:rPr>
                <w:rFonts w:ascii="Arial" w:hAnsi="Arial" w:cs="Arial"/>
                <w:b/>
                <w:color w:val="000000" w:themeColor="text1"/>
              </w:rPr>
              <w:t xml:space="preserve">Rating on a scale of </w:t>
            </w:r>
          </w:p>
          <w:p w:rsidR="00BD0CF9" w:rsidRPr="00B62CCB" w:rsidRDefault="00BD0CF9" w:rsidP="00234DD2">
            <w:pPr>
              <w:pStyle w:val="Heading3"/>
              <w:jc w:val="center"/>
              <w:outlineLvl w:val="2"/>
              <w:rPr>
                <w:rFonts w:ascii="Arial" w:hAnsi="Arial" w:cs="Arial"/>
                <w:b/>
                <w:color w:val="000000" w:themeColor="text1"/>
              </w:rPr>
            </w:pPr>
            <w:r w:rsidRPr="00B62CCB">
              <w:rPr>
                <w:rFonts w:ascii="Arial" w:hAnsi="Arial" w:cs="Arial"/>
                <w:b/>
                <w:color w:val="000000" w:themeColor="text1"/>
              </w:rPr>
              <w:t>1 – 10</w:t>
            </w:r>
          </w:p>
        </w:tc>
        <w:tc>
          <w:tcPr>
            <w:tcW w:w="2410" w:type="dxa"/>
            <w:shd w:val="clear" w:color="auto" w:fill="DBEFF9" w:themeFill="background2"/>
            <w:vAlign w:val="center"/>
          </w:tcPr>
          <w:p w:rsidR="00BD0CF9" w:rsidRPr="00B62CCB" w:rsidRDefault="00BD0CF9" w:rsidP="00234DD2">
            <w:pPr>
              <w:pStyle w:val="Heading3"/>
              <w:jc w:val="center"/>
              <w:outlineLvl w:val="2"/>
              <w:rPr>
                <w:rFonts w:ascii="Arial" w:hAnsi="Arial" w:cs="Arial"/>
                <w:b/>
                <w:color w:val="000000" w:themeColor="text1"/>
              </w:rPr>
            </w:pPr>
            <w:r w:rsidRPr="00B62CCB">
              <w:rPr>
                <w:rFonts w:ascii="Arial" w:hAnsi="Arial" w:cs="Arial"/>
                <w:b/>
                <w:color w:val="000000" w:themeColor="text1"/>
              </w:rPr>
              <w:t>Version</w:t>
            </w:r>
          </w:p>
        </w:tc>
        <w:tc>
          <w:tcPr>
            <w:tcW w:w="1843" w:type="dxa"/>
            <w:shd w:val="clear" w:color="auto" w:fill="DBEFF9" w:themeFill="background2"/>
            <w:vAlign w:val="center"/>
          </w:tcPr>
          <w:p w:rsidR="00BD0CF9" w:rsidRPr="00B62CCB" w:rsidRDefault="00BD0CF9" w:rsidP="00234DD2">
            <w:pPr>
              <w:pStyle w:val="Heading3"/>
              <w:jc w:val="center"/>
              <w:outlineLvl w:val="2"/>
              <w:rPr>
                <w:rFonts w:ascii="Arial" w:hAnsi="Arial" w:cs="Arial"/>
                <w:b/>
                <w:color w:val="000000" w:themeColor="text1"/>
              </w:rPr>
            </w:pPr>
            <w:r w:rsidRPr="00B62CCB">
              <w:rPr>
                <w:rFonts w:ascii="Arial" w:hAnsi="Arial" w:cs="Arial"/>
                <w:b/>
                <w:color w:val="000000" w:themeColor="text1"/>
              </w:rPr>
              <w:t>Experience in months</w:t>
            </w:r>
          </w:p>
        </w:tc>
        <w:tc>
          <w:tcPr>
            <w:tcW w:w="1842" w:type="dxa"/>
            <w:shd w:val="clear" w:color="auto" w:fill="DBEFF9" w:themeFill="background2"/>
            <w:vAlign w:val="center"/>
          </w:tcPr>
          <w:p w:rsidR="00BD0CF9" w:rsidRPr="00B62CCB" w:rsidRDefault="00BD0CF9" w:rsidP="00234DD2">
            <w:pPr>
              <w:pStyle w:val="Heading3"/>
              <w:jc w:val="center"/>
              <w:outlineLvl w:val="2"/>
              <w:rPr>
                <w:rFonts w:ascii="Arial" w:hAnsi="Arial" w:cs="Arial"/>
                <w:b/>
                <w:color w:val="000000" w:themeColor="text1"/>
              </w:rPr>
            </w:pPr>
            <w:r w:rsidRPr="00B62CCB">
              <w:rPr>
                <w:rFonts w:ascii="Arial" w:hAnsi="Arial" w:cs="Arial"/>
                <w:b/>
                <w:color w:val="000000" w:themeColor="text1"/>
              </w:rPr>
              <w:t>Last Used (MM/YYYY)</w:t>
            </w:r>
          </w:p>
        </w:tc>
      </w:tr>
      <w:tr w:rsidR="00607788" w:rsidRPr="00407B17" w:rsidTr="00B40605">
        <w:trPr>
          <w:trHeight w:val="384"/>
        </w:trPr>
        <w:tc>
          <w:tcPr>
            <w:tcW w:w="3539" w:type="dxa"/>
          </w:tcPr>
          <w:p w:rsidR="00BD0CF9" w:rsidRPr="00407B17" w:rsidRDefault="00BD0CF9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BD0CF9" w:rsidRPr="00407B17" w:rsidRDefault="00BD0CF9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</w:tcPr>
          <w:p w:rsidR="00BD0CF9" w:rsidRPr="00407B17" w:rsidRDefault="00AB2069" w:rsidP="00AB2069">
            <w:pPr>
              <w:pStyle w:val="Heading3"/>
              <w:tabs>
                <w:tab w:val="left" w:pos="1766"/>
              </w:tabs>
              <w:outlineLvl w:val="2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ab/>
            </w:r>
          </w:p>
        </w:tc>
        <w:tc>
          <w:tcPr>
            <w:tcW w:w="1843" w:type="dxa"/>
          </w:tcPr>
          <w:p w:rsidR="00BD0CF9" w:rsidRPr="00407B17" w:rsidRDefault="00BD0CF9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</w:tcPr>
          <w:p w:rsidR="00BD0CF9" w:rsidRPr="00407B17" w:rsidRDefault="00BD0CF9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</w:tr>
      <w:tr w:rsidR="00607788" w:rsidRPr="00407B17" w:rsidTr="00B40605">
        <w:trPr>
          <w:trHeight w:val="420"/>
        </w:trPr>
        <w:tc>
          <w:tcPr>
            <w:tcW w:w="3539" w:type="dxa"/>
          </w:tcPr>
          <w:p w:rsidR="00BD0CF9" w:rsidRPr="00407B17" w:rsidRDefault="00BD0CF9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BD0CF9" w:rsidRPr="00407B17" w:rsidRDefault="00BD0CF9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</w:tcPr>
          <w:p w:rsidR="00BD0CF9" w:rsidRPr="00407B17" w:rsidRDefault="00BD0CF9" w:rsidP="00234DD2">
            <w:pPr>
              <w:pStyle w:val="Heading3"/>
              <w:jc w:val="center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BD0CF9" w:rsidRPr="00407B17" w:rsidRDefault="00BD0CF9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</w:tcPr>
          <w:p w:rsidR="00BD0CF9" w:rsidRPr="00407B17" w:rsidRDefault="00BD0CF9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</w:tr>
      <w:tr w:rsidR="00607788" w:rsidRPr="00407B17" w:rsidTr="00B40605">
        <w:trPr>
          <w:trHeight w:val="270"/>
        </w:trPr>
        <w:tc>
          <w:tcPr>
            <w:tcW w:w="3539" w:type="dxa"/>
          </w:tcPr>
          <w:p w:rsidR="00BD0CF9" w:rsidRPr="00407B17" w:rsidRDefault="00BD0CF9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BD0CF9" w:rsidRPr="00407B17" w:rsidRDefault="00BD0CF9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</w:tcPr>
          <w:p w:rsidR="00BD0CF9" w:rsidRPr="00407B17" w:rsidRDefault="00BD0CF9" w:rsidP="00234DD2">
            <w:pPr>
              <w:pStyle w:val="Heading3"/>
              <w:jc w:val="center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BD0CF9" w:rsidRPr="00407B17" w:rsidRDefault="00BD0CF9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</w:tcPr>
          <w:p w:rsidR="00BD0CF9" w:rsidRPr="00407B17" w:rsidRDefault="00BD0CF9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</w:tr>
      <w:tr w:rsidR="00607788" w:rsidRPr="00407B17" w:rsidTr="00B40605">
        <w:trPr>
          <w:trHeight w:val="290"/>
        </w:trPr>
        <w:tc>
          <w:tcPr>
            <w:tcW w:w="3539" w:type="dxa"/>
          </w:tcPr>
          <w:p w:rsidR="00BD0CF9" w:rsidRPr="00407B17" w:rsidRDefault="00BD0CF9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BD0CF9" w:rsidRPr="00407B17" w:rsidRDefault="00BD0CF9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</w:tcPr>
          <w:p w:rsidR="00BD0CF9" w:rsidRPr="00407B17" w:rsidRDefault="00BD0CF9" w:rsidP="00234DD2">
            <w:pPr>
              <w:pStyle w:val="Heading3"/>
              <w:jc w:val="center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BD0CF9" w:rsidRPr="00407B17" w:rsidRDefault="00BD0CF9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</w:tcPr>
          <w:p w:rsidR="00BD0CF9" w:rsidRPr="00407B17" w:rsidRDefault="00BD0CF9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</w:tr>
      <w:tr w:rsidR="00607788" w:rsidRPr="00407B17" w:rsidTr="00B40605">
        <w:tblPrEx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DBEFF9" w:themeFill="background2"/>
            <w:vAlign w:val="center"/>
          </w:tcPr>
          <w:p w:rsidR="003E6CA1" w:rsidRPr="00B62CCB" w:rsidRDefault="003E6CA1" w:rsidP="00234DD2">
            <w:pPr>
              <w:pStyle w:val="Heading3"/>
              <w:jc w:val="center"/>
              <w:outlineLvl w:val="2"/>
              <w:rPr>
                <w:rFonts w:ascii="Arial" w:hAnsi="Arial" w:cs="Arial"/>
                <w:color w:val="000000" w:themeColor="text1"/>
              </w:rPr>
            </w:pPr>
            <w:r w:rsidRPr="00B62CCB">
              <w:rPr>
                <w:rFonts w:ascii="Arial" w:hAnsi="Arial" w:cs="Arial"/>
                <w:color w:val="000000" w:themeColor="text1"/>
              </w:rPr>
              <w:t>Hardware</w:t>
            </w:r>
            <w:r w:rsidR="00BD0CF9" w:rsidRPr="00B62CCB">
              <w:rPr>
                <w:rFonts w:ascii="Arial" w:hAnsi="Arial" w:cs="Arial"/>
                <w:color w:val="000000" w:themeColor="text1"/>
              </w:rPr>
              <w:t xml:space="preserve"> Platforms</w:t>
            </w:r>
          </w:p>
          <w:p w:rsidR="00BD0CF9" w:rsidRPr="00B62CCB" w:rsidRDefault="003E6CA1" w:rsidP="00234DD2">
            <w:pPr>
              <w:pStyle w:val="Heading3"/>
              <w:jc w:val="center"/>
              <w:outlineLvl w:val="2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B62CCB">
              <w:rPr>
                <w:rFonts w:ascii="Arial" w:hAnsi="Arial" w:cs="Arial"/>
                <w:color w:val="000000" w:themeColor="text1"/>
              </w:rPr>
              <w:t>used</w:t>
            </w:r>
            <w:proofErr w:type="gramEnd"/>
            <w:r w:rsidRPr="00B62CCB">
              <w:rPr>
                <w:rFonts w:ascii="Arial" w:hAnsi="Arial" w:cs="Arial"/>
                <w:color w:val="000000" w:themeColor="text1"/>
              </w:rPr>
              <w:t xml:space="preserve"> for &gt; 6 months</w:t>
            </w:r>
          </w:p>
        </w:tc>
        <w:tc>
          <w:tcPr>
            <w:tcW w:w="1134" w:type="dxa"/>
            <w:shd w:val="clear" w:color="auto" w:fill="DBEFF9" w:themeFill="background2"/>
            <w:vAlign w:val="center"/>
          </w:tcPr>
          <w:p w:rsidR="00BD0CF9" w:rsidRPr="00B62CCB" w:rsidRDefault="00BD0CF9" w:rsidP="00234DD2">
            <w:pPr>
              <w:pStyle w:val="Heading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B62CCB">
              <w:rPr>
                <w:rFonts w:ascii="Arial" w:hAnsi="Arial" w:cs="Arial"/>
                <w:b/>
                <w:color w:val="000000" w:themeColor="text1"/>
              </w:rPr>
              <w:t>Rating on a scale of 1 – 10</w:t>
            </w:r>
          </w:p>
        </w:tc>
        <w:tc>
          <w:tcPr>
            <w:tcW w:w="2410" w:type="dxa"/>
            <w:shd w:val="clear" w:color="auto" w:fill="DBEFF9" w:themeFill="background2"/>
            <w:vAlign w:val="center"/>
          </w:tcPr>
          <w:p w:rsidR="00BD0CF9" w:rsidRPr="00B62CCB" w:rsidRDefault="00BD0CF9" w:rsidP="00234DD2">
            <w:pPr>
              <w:pStyle w:val="Heading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B62CCB">
              <w:rPr>
                <w:rFonts w:ascii="Arial" w:hAnsi="Arial" w:cs="Arial"/>
                <w:b/>
                <w:color w:val="000000" w:themeColor="text1"/>
              </w:rPr>
              <w:t>Version</w:t>
            </w:r>
          </w:p>
        </w:tc>
        <w:tc>
          <w:tcPr>
            <w:tcW w:w="1843" w:type="dxa"/>
            <w:shd w:val="clear" w:color="auto" w:fill="DBEFF9" w:themeFill="background2"/>
            <w:vAlign w:val="center"/>
          </w:tcPr>
          <w:p w:rsidR="00BD0CF9" w:rsidRPr="00B62CCB" w:rsidRDefault="00BD0CF9" w:rsidP="00234DD2">
            <w:pPr>
              <w:pStyle w:val="Heading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B62CCB">
              <w:rPr>
                <w:rFonts w:ascii="Arial" w:hAnsi="Arial" w:cs="Arial"/>
                <w:b/>
                <w:color w:val="000000" w:themeColor="text1"/>
              </w:rPr>
              <w:t>Experience in months</w:t>
            </w:r>
          </w:p>
        </w:tc>
        <w:tc>
          <w:tcPr>
            <w:tcW w:w="1842" w:type="dxa"/>
            <w:shd w:val="clear" w:color="auto" w:fill="DBEFF9" w:themeFill="background2"/>
            <w:vAlign w:val="center"/>
          </w:tcPr>
          <w:p w:rsidR="00BD0CF9" w:rsidRPr="00B62CCB" w:rsidRDefault="00BD0CF9" w:rsidP="00234DD2">
            <w:pPr>
              <w:pStyle w:val="Heading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B62CCB">
              <w:rPr>
                <w:rFonts w:ascii="Arial" w:hAnsi="Arial" w:cs="Arial"/>
                <w:b/>
                <w:color w:val="000000" w:themeColor="text1"/>
              </w:rPr>
              <w:t>Last Used (MM/YYYY)</w:t>
            </w:r>
          </w:p>
        </w:tc>
      </w:tr>
      <w:tr w:rsidR="00607788" w:rsidRPr="00407B17" w:rsidTr="00B40605">
        <w:tblPrEx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FF" w:themeFill="background1"/>
          </w:tcPr>
          <w:p w:rsidR="00BD0CF9" w:rsidRPr="00407B17" w:rsidRDefault="00BD0CF9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D0CF9" w:rsidRPr="00407B17" w:rsidRDefault="00BD0CF9" w:rsidP="00234DD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D0CF9" w:rsidRPr="00407B17" w:rsidRDefault="00BD0CF9" w:rsidP="00234DD2">
            <w:pPr>
              <w:pStyle w:val="Heading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D0CF9" w:rsidRPr="00407B17" w:rsidRDefault="00BD0CF9" w:rsidP="00234DD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D0CF9" w:rsidRPr="00407B17" w:rsidRDefault="00BD0CF9" w:rsidP="00234DD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607788" w:rsidRPr="00407B17" w:rsidTr="00B40605">
        <w:tblPrEx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FF" w:themeFill="background1"/>
          </w:tcPr>
          <w:p w:rsidR="00BD0CF9" w:rsidRPr="00407B17" w:rsidRDefault="00BD0CF9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D0CF9" w:rsidRPr="00407B17" w:rsidRDefault="00BD0CF9" w:rsidP="00234DD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D0CF9" w:rsidRPr="00407B17" w:rsidRDefault="00BD0CF9" w:rsidP="00234DD2">
            <w:pPr>
              <w:pStyle w:val="Heading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D0CF9" w:rsidRPr="00407B17" w:rsidRDefault="00BD0CF9" w:rsidP="00234DD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D0CF9" w:rsidRPr="00407B17" w:rsidRDefault="00BD0CF9" w:rsidP="00234DD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607788" w:rsidRPr="00407B17" w:rsidTr="00B40605">
        <w:tblPrEx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FF" w:themeFill="background1"/>
          </w:tcPr>
          <w:p w:rsidR="00BD0CF9" w:rsidRPr="00407B17" w:rsidRDefault="00BD0CF9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D0CF9" w:rsidRPr="00407B17" w:rsidRDefault="00BD0CF9" w:rsidP="00234DD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D0CF9" w:rsidRPr="00407B17" w:rsidRDefault="00BD0CF9" w:rsidP="00234DD2">
            <w:pPr>
              <w:pStyle w:val="Heading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D0CF9" w:rsidRPr="00407B17" w:rsidRDefault="00BD0CF9" w:rsidP="00234DD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D0CF9" w:rsidRPr="00407B17" w:rsidRDefault="00BD0CF9" w:rsidP="00234DD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607788" w:rsidRPr="00407B17" w:rsidTr="00B40605">
        <w:tblPrEx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FF" w:themeFill="background1"/>
          </w:tcPr>
          <w:p w:rsidR="00BD0CF9" w:rsidRPr="00407B17" w:rsidRDefault="00BD0CF9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D0CF9" w:rsidRPr="00407B17" w:rsidRDefault="00BD0CF9" w:rsidP="00234DD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D0CF9" w:rsidRPr="00407B17" w:rsidRDefault="00BD0CF9" w:rsidP="00234DD2">
            <w:pPr>
              <w:pStyle w:val="Heading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D0CF9" w:rsidRPr="00407B17" w:rsidRDefault="00BD0CF9" w:rsidP="00234DD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D0CF9" w:rsidRPr="00407B17" w:rsidRDefault="00BD0CF9" w:rsidP="00234DD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607788" w:rsidRPr="00407B17" w:rsidTr="00B40605">
        <w:tblPrEx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FF" w:themeFill="background1"/>
          </w:tcPr>
          <w:p w:rsidR="003E6CA1" w:rsidRPr="00407B17" w:rsidRDefault="003E6CA1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6CA1" w:rsidRPr="00407B17" w:rsidRDefault="003E6CA1" w:rsidP="00234DD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E6CA1" w:rsidRPr="00407B17" w:rsidRDefault="003E6CA1" w:rsidP="00234DD2">
            <w:pPr>
              <w:pStyle w:val="Heading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E6CA1" w:rsidRPr="00407B17" w:rsidRDefault="003E6CA1" w:rsidP="00234DD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E6CA1" w:rsidRPr="00407B17" w:rsidRDefault="003E6CA1" w:rsidP="00234DD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607788" w:rsidRPr="00407B17" w:rsidTr="00B40605">
        <w:tblPrEx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DBEFF9" w:themeFill="background2"/>
            <w:vAlign w:val="center"/>
          </w:tcPr>
          <w:p w:rsidR="003E6CA1" w:rsidRPr="00B62CCB" w:rsidRDefault="003E6CA1" w:rsidP="00234DD2">
            <w:pPr>
              <w:pStyle w:val="Heading3"/>
              <w:jc w:val="center"/>
              <w:outlineLvl w:val="2"/>
              <w:rPr>
                <w:rFonts w:ascii="Arial" w:hAnsi="Arial" w:cs="Arial"/>
                <w:color w:val="000000" w:themeColor="text1"/>
              </w:rPr>
            </w:pPr>
            <w:r w:rsidRPr="00B62CCB">
              <w:rPr>
                <w:rFonts w:ascii="Arial" w:hAnsi="Arial" w:cs="Arial"/>
                <w:color w:val="000000" w:themeColor="text1"/>
              </w:rPr>
              <w:t>Operating Systems</w:t>
            </w:r>
          </w:p>
          <w:p w:rsidR="003E6CA1" w:rsidRPr="00B62CCB" w:rsidRDefault="003E6CA1" w:rsidP="00234DD2">
            <w:pPr>
              <w:pStyle w:val="Heading3"/>
              <w:jc w:val="center"/>
              <w:outlineLvl w:val="2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B62CCB">
              <w:rPr>
                <w:rFonts w:ascii="Arial" w:hAnsi="Arial" w:cs="Arial"/>
                <w:color w:val="000000" w:themeColor="text1"/>
              </w:rPr>
              <w:t>used</w:t>
            </w:r>
            <w:proofErr w:type="gramEnd"/>
            <w:r w:rsidRPr="00B62CCB">
              <w:rPr>
                <w:rFonts w:ascii="Arial" w:hAnsi="Arial" w:cs="Arial"/>
                <w:color w:val="000000" w:themeColor="text1"/>
              </w:rPr>
              <w:t xml:space="preserve"> for &gt; 6 months</w:t>
            </w:r>
          </w:p>
        </w:tc>
        <w:tc>
          <w:tcPr>
            <w:tcW w:w="1134" w:type="dxa"/>
            <w:shd w:val="clear" w:color="auto" w:fill="DBEFF9" w:themeFill="background2"/>
            <w:vAlign w:val="center"/>
          </w:tcPr>
          <w:p w:rsidR="003E6CA1" w:rsidRPr="00B62CCB" w:rsidRDefault="003E6CA1" w:rsidP="00234DD2">
            <w:pPr>
              <w:pStyle w:val="Heading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B62CCB">
              <w:rPr>
                <w:rFonts w:ascii="Arial" w:hAnsi="Arial" w:cs="Arial"/>
                <w:b/>
                <w:color w:val="000000" w:themeColor="text1"/>
              </w:rPr>
              <w:t>Rating on a scale of 1 – 10</w:t>
            </w:r>
          </w:p>
        </w:tc>
        <w:tc>
          <w:tcPr>
            <w:tcW w:w="2410" w:type="dxa"/>
            <w:shd w:val="clear" w:color="auto" w:fill="DBEFF9" w:themeFill="background2"/>
            <w:vAlign w:val="center"/>
          </w:tcPr>
          <w:p w:rsidR="003E6CA1" w:rsidRPr="00B62CCB" w:rsidRDefault="003E6CA1" w:rsidP="00234DD2">
            <w:pPr>
              <w:pStyle w:val="Heading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B62CCB">
              <w:rPr>
                <w:rFonts w:ascii="Arial" w:hAnsi="Arial" w:cs="Arial"/>
                <w:b/>
                <w:color w:val="000000" w:themeColor="text1"/>
              </w:rPr>
              <w:t>Version</w:t>
            </w:r>
          </w:p>
        </w:tc>
        <w:tc>
          <w:tcPr>
            <w:tcW w:w="1843" w:type="dxa"/>
            <w:shd w:val="clear" w:color="auto" w:fill="DBEFF9" w:themeFill="background2"/>
            <w:vAlign w:val="center"/>
          </w:tcPr>
          <w:p w:rsidR="003E6CA1" w:rsidRPr="00B62CCB" w:rsidRDefault="003E6CA1" w:rsidP="00234DD2">
            <w:pPr>
              <w:pStyle w:val="Heading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B62CCB">
              <w:rPr>
                <w:rFonts w:ascii="Arial" w:hAnsi="Arial" w:cs="Arial"/>
                <w:b/>
                <w:color w:val="000000" w:themeColor="text1"/>
              </w:rPr>
              <w:t>Experience in months</w:t>
            </w:r>
          </w:p>
        </w:tc>
        <w:tc>
          <w:tcPr>
            <w:tcW w:w="1842" w:type="dxa"/>
            <w:shd w:val="clear" w:color="auto" w:fill="DBEFF9" w:themeFill="background2"/>
            <w:vAlign w:val="center"/>
          </w:tcPr>
          <w:p w:rsidR="003E6CA1" w:rsidRPr="00B62CCB" w:rsidRDefault="003E6CA1" w:rsidP="00234DD2">
            <w:pPr>
              <w:pStyle w:val="Heading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B62CCB">
              <w:rPr>
                <w:rFonts w:ascii="Arial" w:hAnsi="Arial" w:cs="Arial"/>
                <w:b/>
                <w:color w:val="000000" w:themeColor="text1"/>
              </w:rPr>
              <w:t>Last Used (MM/YYYY)</w:t>
            </w:r>
          </w:p>
        </w:tc>
      </w:tr>
      <w:tr w:rsidR="00607788" w:rsidRPr="00407B17" w:rsidTr="00B40605">
        <w:tblPrEx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FF" w:themeFill="background1"/>
          </w:tcPr>
          <w:p w:rsidR="003E6CA1" w:rsidRPr="00407B17" w:rsidRDefault="003E6CA1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6CA1" w:rsidRPr="00407B17" w:rsidRDefault="003E6CA1" w:rsidP="00234DD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E6CA1" w:rsidRPr="00407B17" w:rsidRDefault="003E6CA1" w:rsidP="00234DD2">
            <w:pPr>
              <w:pStyle w:val="Heading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E6CA1" w:rsidRPr="00407B17" w:rsidRDefault="003E6CA1" w:rsidP="00234DD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E6CA1" w:rsidRPr="00407B17" w:rsidRDefault="003E6CA1" w:rsidP="00234DD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607788" w:rsidRPr="00407B17" w:rsidTr="00B40605">
        <w:tblPrEx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FF" w:themeFill="background1"/>
          </w:tcPr>
          <w:p w:rsidR="003E6CA1" w:rsidRPr="00407B17" w:rsidRDefault="003E6CA1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6CA1" w:rsidRPr="00407B17" w:rsidRDefault="003E6CA1" w:rsidP="00234DD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E6CA1" w:rsidRPr="00407B17" w:rsidRDefault="003E6CA1" w:rsidP="00234DD2">
            <w:pPr>
              <w:pStyle w:val="Heading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E6CA1" w:rsidRPr="00407B17" w:rsidRDefault="003E6CA1" w:rsidP="00234DD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E6CA1" w:rsidRPr="00407B17" w:rsidRDefault="003E6CA1" w:rsidP="00234DD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607788" w:rsidRPr="00407B17" w:rsidTr="00B40605">
        <w:tblPrEx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FF" w:themeFill="background1"/>
          </w:tcPr>
          <w:p w:rsidR="003E6CA1" w:rsidRPr="00407B17" w:rsidRDefault="003E6CA1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6CA1" w:rsidRPr="00407B17" w:rsidRDefault="003E6CA1" w:rsidP="00234DD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E6CA1" w:rsidRPr="00407B17" w:rsidRDefault="003E6CA1" w:rsidP="00234DD2">
            <w:pPr>
              <w:pStyle w:val="Heading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E6CA1" w:rsidRPr="00407B17" w:rsidRDefault="003E6CA1" w:rsidP="00234DD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E6CA1" w:rsidRPr="00407B17" w:rsidRDefault="003E6CA1" w:rsidP="00234DD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607788" w:rsidRPr="00407B17" w:rsidTr="00B40605">
        <w:tblPrEx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FF" w:themeFill="background1"/>
          </w:tcPr>
          <w:p w:rsidR="003E6CA1" w:rsidRPr="00407B17" w:rsidRDefault="003E6CA1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6CA1" w:rsidRPr="00407B17" w:rsidRDefault="003E6CA1" w:rsidP="00234DD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E6CA1" w:rsidRPr="00407B17" w:rsidRDefault="003E6CA1" w:rsidP="00234DD2">
            <w:pPr>
              <w:pStyle w:val="Heading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E6CA1" w:rsidRPr="00407B17" w:rsidRDefault="003E6CA1" w:rsidP="00234DD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E6CA1" w:rsidRPr="00407B17" w:rsidRDefault="003E6CA1" w:rsidP="00234DD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607788" w:rsidRPr="00407B17" w:rsidTr="00B40605">
        <w:tblPrEx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FF" w:themeFill="background1"/>
          </w:tcPr>
          <w:p w:rsidR="003E6CA1" w:rsidRPr="00407B17" w:rsidRDefault="003E6CA1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6CA1" w:rsidRPr="00407B17" w:rsidRDefault="003E6CA1" w:rsidP="00234DD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E6CA1" w:rsidRPr="00407B17" w:rsidRDefault="003E6CA1" w:rsidP="00234DD2">
            <w:pPr>
              <w:pStyle w:val="Heading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E6CA1" w:rsidRPr="00407B17" w:rsidRDefault="003E6CA1" w:rsidP="00234DD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E6CA1" w:rsidRPr="00407B17" w:rsidRDefault="003E6CA1" w:rsidP="00234DD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E6CA1" w:rsidRPr="00B62CCB" w:rsidRDefault="003E6CA1" w:rsidP="003E6CA1">
      <w:pPr>
        <w:pStyle w:val="Heading2"/>
        <w:rPr>
          <w:rFonts w:ascii="Arial" w:hAnsi="Arial" w:cs="Arial"/>
          <w:b/>
          <w:color w:val="000000" w:themeColor="text1"/>
        </w:rPr>
      </w:pPr>
      <w:r w:rsidRPr="00B62CCB">
        <w:rPr>
          <w:rFonts w:ascii="Arial" w:hAnsi="Arial" w:cs="Arial"/>
          <w:b/>
          <w:color w:val="000000" w:themeColor="text1"/>
        </w:rPr>
        <w:t>Details of Current Project</w:t>
      </w:r>
    </w:p>
    <w:tbl>
      <w:tblPr>
        <w:tblStyle w:val="ListTable2"/>
        <w:tblW w:w="4990" w:type="pct"/>
        <w:tblBorders>
          <w:top w:val="dashSmallGap" w:sz="4" w:space="0" w:color="666666" w:themeColor="text1" w:themeTint="99"/>
          <w:left w:val="dashSmallGap" w:sz="4" w:space="0" w:color="666666" w:themeColor="text1" w:themeTint="99"/>
          <w:bottom w:val="dashSmallGap" w:sz="4" w:space="0" w:color="666666" w:themeColor="text1" w:themeTint="99"/>
          <w:right w:val="dashSmallGap" w:sz="4" w:space="0" w:color="666666" w:themeColor="text1" w:themeTint="99"/>
          <w:insideH w:val="single" w:sz="6" w:space="0" w:color="666666" w:themeColor="text1" w:themeTint="99"/>
          <w:insideV w:val="single" w:sz="6" w:space="0" w:color="666666" w:themeColor="text1" w:themeTint="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Candidate evaluation"/>
      </w:tblPr>
      <w:tblGrid>
        <w:gridCol w:w="2972"/>
        <w:gridCol w:w="1985"/>
        <w:gridCol w:w="1417"/>
        <w:gridCol w:w="992"/>
        <w:gridCol w:w="3402"/>
      </w:tblGrid>
      <w:tr w:rsidR="00607788" w:rsidRPr="00407B17" w:rsidTr="00B62CCB">
        <w:tc>
          <w:tcPr>
            <w:tcW w:w="2972" w:type="dxa"/>
            <w:tcBorders>
              <w:top w:val="dashSmallGap" w:sz="4" w:space="0" w:color="666666" w:themeColor="text1" w:themeTint="99"/>
              <w:bottom w:val="single" w:sz="6" w:space="0" w:color="666666" w:themeColor="text1" w:themeTint="99"/>
            </w:tcBorders>
            <w:shd w:val="clear" w:color="auto" w:fill="DBEFF9" w:themeFill="background2"/>
            <w:vAlign w:val="center"/>
          </w:tcPr>
          <w:p w:rsidR="003E6CA1" w:rsidRPr="00B62CCB" w:rsidRDefault="003E6CA1" w:rsidP="00234DD2">
            <w:pPr>
              <w:pStyle w:val="Heading3"/>
              <w:jc w:val="center"/>
              <w:outlineLvl w:val="2"/>
              <w:rPr>
                <w:rFonts w:ascii="Arial" w:hAnsi="Arial" w:cs="Arial"/>
                <w:b/>
                <w:color w:val="000000" w:themeColor="text1"/>
              </w:rPr>
            </w:pPr>
            <w:r w:rsidRPr="00B62CCB">
              <w:rPr>
                <w:rFonts w:ascii="Arial" w:hAnsi="Arial" w:cs="Arial"/>
                <w:b/>
                <w:color w:val="000000" w:themeColor="text1"/>
              </w:rPr>
              <w:t>Client Name</w:t>
            </w:r>
          </w:p>
        </w:tc>
        <w:tc>
          <w:tcPr>
            <w:tcW w:w="1985" w:type="dxa"/>
            <w:tcBorders>
              <w:top w:val="dashSmallGap" w:sz="4" w:space="0" w:color="666666" w:themeColor="text1" w:themeTint="99"/>
              <w:bottom w:val="single" w:sz="6" w:space="0" w:color="666666" w:themeColor="text1" w:themeTint="99"/>
            </w:tcBorders>
            <w:shd w:val="clear" w:color="auto" w:fill="DBEFF9" w:themeFill="background2"/>
            <w:vAlign w:val="center"/>
          </w:tcPr>
          <w:p w:rsidR="003E6CA1" w:rsidRPr="00B62CCB" w:rsidRDefault="003E6CA1" w:rsidP="00234DD2">
            <w:pPr>
              <w:pStyle w:val="Heading3"/>
              <w:jc w:val="center"/>
              <w:outlineLvl w:val="2"/>
              <w:rPr>
                <w:rFonts w:ascii="Arial" w:hAnsi="Arial" w:cs="Arial"/>
                <w:b/>
                <w:color w:val="000000" w:themeColor="text1"/>
              </w:rPr>
            </w:pPr>
            <w:r w:rsidRPr="00B62CCB">
              <w:rPr>
                <w:rFonts w:ascii="Arial" w:hAnsi="Arial" w:cs="Arial"/>
                <w:b/>
                <w:color w:val="000000" w:themeColor="text1"/>
              </w:rPr>
              <w:t>Technical Environment</w:t>
            </w:r>
          </w:p>
        </w:tc>
        <w:tc>
          <w:tcPr>
            <w:tcW w:w="1417" w:type="dxa"/>
            <w:tcBorders>
              <w:top w:val="dashSmallGap" w:sz="4" w:space="0" w:color="666666" w:themeColor="text1" w:themeTint="99"/>
              <w:bottom w:val="single" w:sz="6" w:space="0" w:color="666666" w:themeColor="text1" w:themeTint="99"/>
            </w:tcBorders>
            <w:shd w:val="clear" w:color="auto" w:fill="DBEFF9" w:themeFill="background2"/>
            <w:vAlign w:val="center"/>
          </w:tcPr>
          <w:p w:rsidR="003E6CA1" w:rsidRPr="00B62CCB" w:rsidRDefault="003E6CA1" w:rsidP="00234DD2">
            <w:pPr>
              <w:pStyle w:val="Heading3"/>
              <w:jc w:val="center"/>
              <w:outlineLvl w:val="2"/>
              <w:rPr>
                <w:rFonts w:ascii="Arial" w:hAnsi="Arial" w:cs="Arial"/>
                <w:b/>
                <w:color w:val="000000" w:themeColor="text1"/>
              </w:rPr>
            </w:pPr>
            <w:r w:rsidRPr="00B62CCB">
              <w:rPr>
                <w:rFonts w:ascii="Arial" w:hAnsi="Arial" w:cs="Arial"/>
                <w:b/>
                <w:color w:val="000000" w:themeColor="text1"/>
              </w:rPr>
              <w:t>Expected to end by</w:t>
            </w:r>
          </w:p>
        </w:tc>
        <w:tc>
          <w:tcPr>
            <w:tcW w:w="992" w:type="dxa"/>
            <w:tcBorders>
              <w:top w:val="dashSmallGap" w:sz="4" w:space="0" w:color="666666" w:themeColor="text1" w:themeTint="99"/>
              <w:bottom w:val="single" w:sz="6" w:space="0" w:color="666666" w:themeColor="text1" w:themeTint="99"/>
            </w:tcBorders>
            <w:shd w:val="clear" w:color="auto" w:fill="DBEFF9" w:themeFill="background2"/>
            <w:vAlign w:val="center"/>
          </w:tcPr>
          <w:p w:rsidR="003E6CA1" w:rsidRPr="00B62CCB" w:rsidRDefault="003E6CA1" w:rsidP="00234DD2">
            <w:pPr>
              <w:pStyle w:val="Heading3"/>
              <w:jc w:val="center"/>
              <w:outlineLvl w:val="2"/>
              <w:rPr>
                <w:rFonts w:ascii="Arial" w:hAnsi="Arial" w:cs="Arial"/>
                <w:b/>
                <w:color w:val="000000" w:themeColor="text1"/>
              </w:rPr>
            </w:pPr>
            <w:r w:rsidRPr="00B62CCB">
              <w:rPr>
                <w:rFonts w:ascii="Arial" w:hAnsi="Arial" w:cs="Arial"/>
                <w:b/>
                <w:color w:val="000000" w:themeColor="text1"/>
              </w:rPr>
              <w:t>Team Size</w:t>
            </w:r>
          </w:p>
        </w:tc>
        <w:tc>
          <w:tcPr>
            <w:tcW w:w="3402" w:type="dxa"/>
            <w:tcBorders>
              <w:top w:val="dashSmallGap" w:sz="4" w:space="0" w:color="666666" w:themeColor="text1" w:themeTint="99"/>
              <w:bottom w:val="single" w:sz="6" w:space="0" w:color="666666" w:themeColor="text1" w:themeTint="99"/>
            </w:tcBorders>
            <w:shd w:val="clear" w:color="auto" w:fill="DBEFF9" w:themeFill="background2"/>
            <w:vAlign w:val="center"/>
          </w:tcPr>
          <w:p w:rsidR="003E6CA1" w:rsidRPr="00B62CCB" w:rsidRDefault="003E6CA1" w:rsidP="00234DD2">
            <w:pPr>
              <w:pStyle w:val="Heading3"/>
              <w:jc w:val="center"/>
              <w:outlineLvl w:val="2"/>
              <w:rPr>
                <w:rFonts w:ascii="Arial" w:hAnsi="Arial" w:cs="Arial"/>
                <w:b/>
                <w:color w:val="000000" w:themeColor="text1"/>
              </w:rPr>
            </w:pPr>
            <w:r w:rsidRPr="00B62CCB">
              <w:rPr>
                <w:rFonts w:ascii="Arial" w:hAnsi="Arial" w:cs="Arial"/>
                <w:b/>
                <w:color w:val="000000" w:themeColor="text1"/>
              </w:rPr>
              <w:t>Your Role/Level</w:t>
            </w:r>
          </w:p>
        </w:tc>
      </w:tr>
      <w:tr w:rsidR="00607788" w:rsidRPr="00407B17" w:rsidTr="002101D8">
        <w:trPr>
          <w:trHeight w:val="2387"/>
        </w:trPr>
        <w:tc>
          <w:tcPr>
            <w:tcW w:w="2972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</w:tcBorders>
            <w:vAlign w:val="center"/>
          </w:tcPr>
          <w:p w:rsidR="003E6CA1" w:rsidRPr="00407B17" w:rsidRDefault="003E6CA1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</w:tcBorders>
            <w:vAlign w:val="center"/>
          </w:tcPr>
          <w:p w:rsidR="003E6CA1" w:rsidRPr="00407B17" w:rsidRDefault="003E6CA1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  <w:right w:val="dashSmallGap" w:sz="4" w:space="0" w:color="666666" w:themeColor="text1" w:themeTint="99"/>
            </w:tcBorders>
            <w:vAlign w:val="center"/>
          </w:tcPr>
          <w:p w:rsidR="003E6CA1" w:rsidRPr="00407B17" w:rsidRDefault="003E6CA1" w:rsidP="003E6CA1">
            <w:pPr>
              <w:pStyle w:val="Heading3"/>
              <w:jc w:val="center"/>
              <w:outlineLvl w:val="2"/>
              <w:rPr>
                <w:rFonts w:ascii="Arial" w:hAnsi="Arial" w:cs="Arial"/>
                <w:color w:val="000000" w:themeColor="text1"/>
              </w:rPr>
            </w:pPr>
            <w:r w:rsidRPr="00407B17">
              <w:rPr>
                <w:rFonts w:ascii="Arial" w:hAnsi="Arial" w:cs="Arial"/>
                <w:color w:val="000000" w:themeColor="text1"/>
              </w:rPr>
              <w:t>MM/YYYY</w:t>
            </w:r>
          </w:p>
        </w:tc>
        <w:tc>
          <w:tcPr>
            <w:tcW w:w="992" w:type="dxa"/>
            <w:tcBorders>
              <w:top w:val="single" w:sz="6" w:space="0" w:color="666666" w:themeColor="text1" w:themeTint="99"/>
              <w:left w:val="dashSmallGap" w:sz="4" w:space="0" w:color="666666" w:themeColor="text1" w:themeTint="99"/>
              <w:bottom w:val="single" w:sz="6" w:space="0" w:color="666666" w:themeColor="text1" w:themeTint="99"/>
            </w:tcBorders>
            <w:vAlign w:val="center"/>
          </w:tcPr>
          <w:p w:rsidR="003E6CA1" w:rsidRPr="00407B17" w:rsidRDefault="003E6CA1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6" w:space="0" w:color="666666" w:themeColor="text1" w:themeTint="99"/>
            </w:tcBorders>
            <w:vAlign w:val="center"/>
          </w:tcPr>
          <w:p w:rsidR="003E6CA1" w:rsidRPr="00407B17" w:rsidRDefault="003E6CA1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8B23FF" w:rsidRPr="00B62CCB" w:rsidRDefault="001200EB" w:rsidP="001200EB">
      <w:pPr>
        <w:pStyle w:val="Heading2"/>
        <w:rPr>
          <w:rFonts w:ascii="Arial" w:hAnsi="Arial" w:cs="Arial"/>
          <w:b/>
          <w:color w:val="000000" w:themeColor="text1"/>
        </w:rPr>
      </w:pPr>
      <w:r w:rsidRPr="00B62CCB">
        <w:rPr>
          <w:rFonts w:ascii="Arial" w:hAnsi="Arial" w:cs="Arial"/>
          <w:b/>
          <w:color w:val="000000" w:themeColor="text1"/>
        </w:rPr>
        <w:lastRenderedPageBreak/>
        <w:t xml:space="preserve"> </w:t>
      </w:r>
      <w:r w:rsidR="009A1839" w:rsidRPr="00B62CCB">
        <w:rPr>
          <w:rFonts w:ascii="Arial" w:hAnsi="Arial" w:cs="Arial"/>
          <w:b/>
          <w:color w:val="000000" w:themeColor="text1"/>
        </w:rPr>
        <w:t>Organisation Chart</w:t>
      </w:r>
    </w:p>
    <w:p w:rsidR="009A1839" w:rsidRPr="00407B17" w:rsidRDefault="009A1839" w:rsidP="009A1839">
      <w:pPr>
        <w:rPr>
          <w:rFonts w:ascii="Arial" w:hAnsi="Arial" w:cs="Arial"/>
          <w:i/>
          <w:color w:val="000000" w:themeColor="text1"/>
        </w:rPr>
      </w:pPr>
      <w:r w:rsidRPr="00407B17">
        <w:rPr>
          <w:rFonts w:ascii="Arial" w:hAnsi="Arial" w:cs="Arial"/>
          <w:i/>
          <w:color w:val="000000" w:themeColor="text1"/>
        </w:rPr>
        <w:t>[Organisation chart pertaining to your project giving details of the hierarchy. Clearly highlight your position by illustrating at least one level above and one level below]</w:t>
      </w:r>
    </w:p>
    <w:p w:rsidR="009A1839" w:rsidRPr="00407B17" w:rsidRDefault="009A1839" w:rsidP="009A1839">
      <w:pPr>
        <w:rPr>
          <w:rFonts w:ascii="Arial" w:hAnsi="Arial" w:cs="Arial"/>
          <w:color w:val="000000" w:themeColor="text1"/>
        </w:rPr>
      </w:pPr>
    </w:p>
    <w:p w:rsidR="009A1839" w:rsidRPr="00407B17" w:rsidRDefault="009A1839" w:rsidP="009A1839">
      <w:pPr>
        <w:rPr>
          <w:rFonts w:ascii="Arial" w:hAnsi="Arial" w:cs="Arial"/>
          <w:color w:val="000000" w:themeColor="text1"/>
        </w:rPr>
      </w:pPr>
    </w:p>
    <w:p w:rsidR="009A1839" w:rsidRPr="00407B17" w:rsidRDefault="009A1839" w:rsidP="009A1839">
      <w:pPr>
        <w:rPr>
          <w:rFonts w:ascii="Arial" w:hAnsi="Arial" w:cs="Arial"/>
          <w:color w:val="000000" w:themeColor="text1"/>
        </w:rPr>
      </w:pPr>
    </w:p>
    <w:p w:rsidR="009A1839" w:rsidRPr="00407B17" w:rsidRDefault="009A1839" w:rsidP="009A1839">
      <w:pPr>
        <w:rPr>
          <w:rFonts w:ascii="Arial" w:hAnsi="Arial" w:cs="Arial"/>
          <w:color w:val="000000" w:themeColor="text1"/>
        </w:rPr>
      </w:pPr>
    </w:p>
    <w:p w:rsidR="009A1839" w:rsidRPr="00407B17" w:rsidRDefault="009A1839" w:rsidP="009A1839">
      <w:pPr>
        <w:rPr>
          <w:rFonts w:ascii="Arial" w:hAnsi="Arial" w:cs="Arial"/>
          <w:color w:val="000000" w:themeColor="text1"/>
        </w:rPr>
      </w:pPr>
    </w:p>
    <w:p w:rsidR="009A1839" w:rsidRPr="00407B17" w:rsidRDefault="009A1839" w:rsidP="009A1839">
      <w:pPr>
        <w:rPr>
          <w:rFonts w:ascii="Arial" w:hAnsi="Arial" w:cs="Arial"/>
          <w:color w:val="000000" w:themeColor="text1"/>
        </w:rPr>
      </w:pPr>
    </w:p>
    <w:p w:rsidR="009A1839" w:rsidRPr="00407B17" w:rsidRDefault="009A1839" w:rsidP="009A1839">
      <w:pPr>
        <w:rPr>
          <w:rFonts w:ascii="Arial" w:hAnsi="Arial" w:cs="Arial"/>
          <w:color w:val="000000" w:themeColor="text1"/>
        </w:rPr>
      </w:pPr>
    </w:p>
    <w:p w:rsidR="009A1839" w:rsidRPr="00407B17" w:rsidRDefault="009A1839" w:rsidP="009A1839">
      <w:pPr>
        <w:rPr>
          <w:rFonts w:ascii="Arial" w:hAnsi="Arial" w:cs="Arial"/>
          <w:color w:val="000000" w:themeColor="text1"/>
        </w:rPr>
      </w:pPr>
    </w:p>
    <w:p w:rsidR="009A1839" w:rsidRPr="00407B17" w:rsidRDefault="009A1839" w:rsidP="009A1839">
      <w:pPr>
        <w:rPr>
          <w:rFonts w:ascii="Arial" w:hAnsi="Arial" w:cs="Arial"/>
          <w:color w:val="000000" w:themeColor="text1"/>
        </w:rPr>
      </w:pPr>
    </w:p>
    <w:tbl>
      <w:tblPr>
        <w:tblStyle w:val="ListTable2"/>
        <w:tblW w:w="5000" w:type="pct"/>
        <w:tblBorders>
          <w:left w:val="single" w:sz="4" w:space="0" w:color="666666" w:themeColor="text1" w:themeTint="99"/>
          <w:right w:val="single" w:sz="4" w:space="0" w:color="666666" w:themeColor="text1" w:themeTint="99"/>
          <w:insideV w:val="single" w:sz="4" w:space="0" w:color="666666" w:themeColor="text1" w:themeTint="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Candidate evaluation"/>
      </w:tblPr>
      <w:tblGrid>
        <w:gridCol w:w="5807"/>
        <w:gridCol w:w="4983"/>
      </w:tblGrid>
      <w:tr w:rsidR="00607788" w:rsidRPr="00407B17" w:rsidTr="002101D8">
        <w:tc>
          <w:tcPr>
            <w:tcW w:w="5807" w:type="dxa"/>
          </w:tcPr>
          <w:p w:rsidR="009A1839" w:rsidRPr="00407B17" w:rsidRDefault="009A1839" w:rsidP="006D59E4">
            <w:pPr>
              <w:pStyle w:val="Heading3"/>
              <w:ind w:firstLine="142"/>
              <w:outlineLvl w:val="2"/>
              <w:rPr>
                <w:rFonts w:ascii="Arial" w:hAnsi="Arial" w:cs="Arial"/>
                <w:color w:val="000000" w:themeColor="text1"/>
              </w:rPr>
            </w:pPr>
            <w:r w:rsidRPr="00407B17">
              <w:rPr>
                <w:rFonts w:ascii="Arial" w:hAnsi="Arial" w:cs="Arial"/>
                <w:color w:val="000000" w:themeColor="text1"/>
              </w:rPr>
              <w:t>Name of your group/division/department</w:t>
            </w:r>
          </w:p>
        </w:tc>
        <w:tc>
          <w:tcPr>
            <w:tcW w:w="4983" w:type="dxa"/>
          </w:tcPr>
          <w:p w:rsidR="009A1839" w:rsidRPr="00407B17" w:rsidRDefault="009A1839" w:rsidP="00234DD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07788" w:rsidRPr="00407B17" w:rsidTr="002101D8">
        <w:tc>
          <w:tcPr>
            <w:tcW w:w="5807" w:type="dxa"/>
          </w:tcPr>
          <w:p w:rsidR="009A1839" w:rsidRPr="00407B17" w:rsidRDefault="009A1839" w:rsidP="006D59E4">
            <w:pPr>
              <w:pStyle w:val="Heading3"/>
              <w:ind w:firstLine="142"/>
              <w:outlineLvl w:val="2"/>
              <w:rPr>
                <w:rFonts w:ascii="Arial" w:hAnsi="Arial" w:cs="Arial"/>
                <w:color w:val="000000" w:themeColor="text1"/>
              </w:rPr>
            </w:pPr>
            <w:r w:rsidRPr="00407B17">
              <w:rPr>
                <w:rFonts w:ascii="Arial" w:hAnsi="Arial" w:cs="Arial"/>
                <w:color w:val="000000" w:themeColor="text1"/>
              </w:rPr>
              <w:t>Total number of employees in your group/division/department</w:t>
            </w:r>
          </w:p>
        </w:tc>
        <w:tc>
          <w:tcPr>
            <w:tcW w:w="4983" w:type="dxa"/>
          </w:tcPr>
          <w:p w:rsidR="009A1839" w:rsidRPr="00407B17" w:rsidRDefault="009A1839" w:rsidP="00234DD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07788" w:rsidRPr="00407B17" w:rsidTr="002101D8">
        <w:tc>
          <w:tcPr>
            <w:tcW w:w="5807" w:type="dxa"/>
          </w:tcPr>
          <w:p w:rsidR="009A1839" w:rsidRPr="00407B17" w:rsidRDefault="009A1839" w:rsidP="006D59E4">
            <w:pPr>
              <w:pStyle w:val="Heading3"/>
              <w:ind w:firstLine="142"/>
              <w:outlineLvl w:val="2"/>
              <w:rPr>
                <w:rFonts w:ascii="Arial" w:hAnsi="Arial" w:cs="Arial"/>
                <w:color w:val="000000" w:themeColor="text1"/>
              </w:rPr>
            </w:pPr>
            <w:r w:rsidRPr="00407B17">
              <w:rPr>
                <w:rFonts w:ascii="Arial" w:hAnsi="Arial" w:cs="Arial"/>
                <w:color w:val="000000" w:themeColor="text1"/>
              </w:rPr>
              <w:t>Number of employees at your work location</w:t>
            </w:r>
          </w:p>
        </w:tc>
        <w:tc>
          <w:tcPr>
            <w:tcW w:w="4983" w:type="dxa"/>
          </w:tcPr>
          <w:p w:rsidR="009A1839" w:rsidRPr="00407B17" w:rsidRDefault="009A1839" w:rsidP="00234DD2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C5687" w:rsidRPr="00B62CCB" w:rsidRDefault="006C5687" w:rsidP="006C5687">
      <w:pPr>
        <w:pStyle w:val="Heading2"/>
        <w:rPr>
          <w:rFonts w:ascii="Arial" w:hAnsi="Arial" w:cs="Arial"/>
          <w:b/>
          <w:color w:val="000000" w:themeColor="text1"/>
        </w:rPr>
      </w:pPr>
      <w:r w:rsidRPr="00B62CCB">
        <w:rPr>
          <w:rFonts w:ascii="Arial" w:hAnsi="Arial" w:cs="Arial"/>
          <w:b/>
          <w:color w:val="000000" w:themeColor="text1"/>
        </w:rPr>
        <w:t>Location Preferences</w:t>
      </w:r>
    </w:p>
    <w:tbl>
      <w:tblPr>
        <w:tblStyle w:val="ListTable2"/>
        <w:tblW w:w="5000" w:type="pct"/>
        <w:tblBorders>
          <w:left w:val="single" w:sz="4" w:space="0" w:color="666666" w:themeColor="text1" w:themeTint="99"/>
          <w:right w:val="single" w:sz="4" w:space="0" w:color="666666" w:themeColor="text1" w:themeTint="99"/>
          <w:insideV w:val="single" w:sz="4" w:space="0" w:color="666666" w:themeColor="text1" w:themeTint="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Candidate evaluation"/>
      </w:tblPr>
      <w:tblGrid>
        <w:gridCol w:w="8500"/>
        <w:gridCol w:w="2290"/>
      </w:tblGrid>
      <w:tr w:rsidR="00607788" w:rsidRPr="00407B17" w:rsidTr="00A862BB">
        <w:tc>
          <w:tcPr>
            <w:tcW w:w="8500" w:type="dxa"/>
            <w:shd w:val="clear" w:color="auto" w:fill="DBEFF9" w:themeFill="background2"/>
            <w:vAlign w:val="center"/>
          </w:tcPr>
          <w:p w:rsidR="006C5687" w:rsidRPr="00B62CCB" w:rsidRDefault="006C5687" w:rsidP="006C5687">
            <w:pPr>
              <w:pStyle w:val="Heading3"/>
              <w:jc w:val="center"/>
              <w:outlineLvl w:val="2"/>
              <w:rPr>
                <w:rFonts w:ascii="Arial" w:hAnsi="Arial" w:cs="Arial"/>
                <w:b/>
                <w:color w:val="000000" w:themeColor="text1"/>
              </w:rPr>
            </w:pPr>
            <w:r w:rsidRPr="00B62CCB">
              <w:rPr>
                <w:rFonts w:ascii="Arial" w:hAnsi="Arial" w:cs="Arial"/>
                <w:b/>
                <w:color w:val="000000" w:themeColor="text1"/>
              </w:rPr>
              <w:t>Location</w:t>
            </w:r>
          </w:p>
        </w:tc>
        <w:tc>
          <w:tcPr>
            <w:tcW w:w="2290" w:type="dxa"/>
            <w:shd w:val="clear" w:color="auto" w:fill="DBEFF9" w:themeFill="background2"/>
            <w:vAlign w:val="center"/>
          </w:tcPr>
          <w:p w:rsidR="006C5687" w:rsidRPr="00B62CCB" w:rsidRDefault="006C5687" w:rsidP="00234DD2">
            <w:pPr>
              <w:pStyle w:val="Heading3"/>
              <w:jc w:val="center"/>
              <w:outlineLvl w:val="2"/>
              <w:rPr>
                <w:rFonts w:ascii="Arial" w:hAnsi="Arial" w:cs="Arial"/>
                <w:b/>
                <w:color w:val="000000" w:themeColor="text1"/>
              </w:rPr>
            </w:pPr>
            <w:r w:rsidRPr="00B62CCB">
              <w:rPr>
                <w:rFonts w:ascii="Arial" w:hAnsi="Arial" w:cs="Arial"/>
                <w:b/>
                <w:color w:val="000000" w:themeColor="text1"/>
              </w:rPr>
              <w:t>Priority</w:t>
            </w:r>
          </w:p>
        </w:tc>
      </w:tr>
      <w:tr w:rsidR="00607788" w:rsidRPr="00407B17" w:rsidTr="00A862BB">
        <w:trPr>
          <w:trHeight w:val="570"/>
        </w:trPr>
        <w:tc>
          <w:tcPr>
            <w:tcW w:w="8500" w:type="dxa"/>
          </w:tcPr>
          <w:p w:rsidR="006C5687" w:rsidRPr="00407B17" w:rsidRDefault="006C5687" w:rsidP="006C5687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</w:rPr>
            <w:alias w:val="Location Priority"/>
            <w:tag w:val="Location Priority"/>
            <w:id w:val="1997764369"/>
            <w:placeholder>
              <w:docPart w:val="8BEE6F0109544B809F019F6E53E6A790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2290" w:type="dxa"/>
                <w:vAlign w:val="center"/>
              </w:tcPr>
              <w:p w:rsidR="006C5687" w:rsidRPr="00407B17" w:rsidRDefault="006C5687" w:rsidP="006C5687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407B17">
                  <w:rPr>
                    <w:rFonts w:ascii="Arial" w:hAnsi="Arial" w:cs="Arial"/>
                    <w:color w:val="000000" w:themeColor="text1"/>
                  </w:rPr>
                  <w:t>Choose an item.</w:t>
                </w:r>
              </w:p>
            </w:tc>
          </w:sdtContent>
        </w:sdt>
      </w:tr>
      <w:tr w:rsidR="00607788" w:rsidRPr="00407B17" w:rsidTr="00A862BB">
        <w:trPr>
          <w:trHeight w:val="570"/>
        </w:trPr>
        <w:tc>
          <w:tcPr>
            <w:tcW w:w="8500" w:type="dxa"/>
          </w:tcPr>
          <w:p w:rsidR="006C5687" w:rsidRPr="00407B17" w:rsidRDefault="006C5687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</w:rPr>
            <w:alias w:val="Location Priority"/>
            <w:tag w:val="Location Priority"/>
            <w:id w:val="1472865645"/>
            <w:placeholder>
              <w:docPart w:val="931C1CA1983B466F8DC9012B8E589ABA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2290" w:type="dxa"/>
                <w:vAlign w:val="center"/>
              </w:tcPr>
              <w:p w:rsidR="006C5687" w:rsidRPr="00407B17" w:rsidRDefault="008B040E" w:rsidP="006C5687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407B17">
                  <w:rPr>
                    <w:rFonts w:ascii="Arial" w:hAnsi="Arial" w:cs="Arial"/>
                    <w:color w:val="000000" w:themeColor="text1"/>
                  </w:rPr>
                  <w:t>Choose an item.</w:t>
                </w:r>
              </w:p>
            </w:tc>
          </w:sdtContent>
        </w:sdt>
      </w:tr>
      <w:tr w:rsidR="00607788" w:rsidRPr="00407B17" w:rsidTr="00A862BB">
        <w:trPr>
          <w:trHeight w:val="570"/>
        </w:trPr>
        <w:tc>
          <w:tcPr>
            <w:tcW w:w="8500" w:type="dxa"/>
          </w:tcPr>
          <w:p w:rsidR="006C5687" w:rsidRPr="00407B17" w:rsidRDefault="006C5687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</w:rPr>
            <w:alias w:val="Location Priority"/>
            <w:tag w:val="Location Priority"/>
            <w:id w:val="228203982"/>
            <w:placeholder>
              <w:docPart w:val="4221C24DA4EA4F5D9A1C037EA1D3FA5D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2290" w:type="dxa"/>
                <w:vAlign w:val="center"/>
              </w:tcPr>
              <w:p w:rsidR="006C5687" w:rsidRPr="00407B17" w:rsidRDefault="008B040E" w:rsidP="006C5687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407B17">
                  <w:rPr>
                    <w:rFonts w:ascii="Arial" w:hAnsi="Arial" w:cs="Arial"/>
                    <w:color w:val="000000" w:themeColor="text1"/>
                  </w:rPr>
                  <w:t>Choose an item.</w:t>
                </w:r>
              </w:p>
            </w:tc>
          </w:sdtContent>
        </w:sdt>
      </w:tr>
      <w:tr w:rsidR="00607788" w:rsidRPr="00407B17" w:rsidTr="00A862BB">
        <w:trPr>
          <w:trHeight w:val="570"/>
        </w:trPr>
        <w:tc>
          <w:tcPr>
            <w:tcW w:w="8500" w:type="dxa"/>
          </w:tcPr>
          <w:p w:rsidR="006C5687" w:rsidRPr="00407B17" w:rsidRDefault="006C5687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</w:rPr>
            <w:alias w:val="Location Priority"/>
            <w:tag w:val="Location Priority"/>
            <w:id w:val="1029382840"/>
            <w:placeholder>
              <w:docPart w:val="4CC3A9B7226E4A1A9CE79DBD50A15D5D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2290" w:type="dxa"/>
                <w:vAlign w:val="center"/>
              </w:tcPr>
              <w:p w:rsidR="006C5687" w:rsidRPr="00407B17" w:rsidRDefault="008B040E" w:rsidP="006C5687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407B17">
                  <w:rPr>
                    <w:rFonts w:ascii="Arial" w:hAnsi="Arial" w:cs="Arial"/>
                    <w:color w:val="000000" w:themeColor="text1"/>
                  </w:rPr>
                  <w:t>Choose an item.</w:t>
                </w:r>
              </w:p>
            </w:tc>
          </w:sdtContent>
        </w:sdt>
      </w:tr>
      <w:tr w:rsidR="00607788" w:rsidRPr="00407B17" w:rsidTr="00A862BB">
        <w:trPr>
          <w:trHeight w:val="570"/>
        </w:trPr>
        <w:tc>
          <w:tcPr>
            <w:tcW w:w="8500" w:type="dxa"/>
          </w:tcPr>
          <w:p w:rsidR="006C5687" w:rsidRPr="00407B17" w:rsidRDefault="006C5687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  <w:bookmarkStart w:id="0" w:name="_GoBack"/>
            <w:bookmarkEnd w:id="0"/>
          </w:p>
        </w:tc>
        <w:sdt>
          <w:sdtPr>
            <w:rPr>
              <w:rFonts w:ascii="Arial" w:hAnsi="Arial" w:cs="Arial"/>
              <w:color w:val="000000" w:themeColor="text1"/>
            </w:rPr>
            <w:alias w:val="Location Priority"/>
            <w:tag w:val="Location Priority"/>
            <w:id w:val="-2016839151"/>
            <w:placeholder>
              <w:docPart w:val="BE1A51527FD84F03B9D955AA8B95128C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2290" w:type="dxa"/>
                <w:vAlign w:val="center"/>
              </w:tcPr>
              <w:p w:rsidR="006C5687" w:rsidRPr="00407B17" w:rsidRDefault="008B040E" w:rsidP="006C5687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407B17">
                  <w:rPr>
                    <w:rFonts w:ascii="Arial" w:hAnsi="Arial" w:cs="Arial"/>
                    <w:color w:val="000000" w:themeColor="text1"/>
                  </w:rPr>
                  <w:t>Choose an item.</w:t>
                </w:r>
              </w:p>
            </w:tc>
          </w:sdtContent>
        </w:sdt>
      </w:tr>
    </w:tbl>
    <w:p w:rsidR="006C5687" w:rsidRPr="00B62CCB" w:rsidRDefault="00DE36EF" w:rsidP="006C5687">
      <w:pPr>
        <w:pStyle w:val="Heading2"/>
        <w:rPr>
          <w:rFonts w:ascii="Arial" w:hAnsi="Arial" w:cs="Arial"/>
          <w:b/>
          <w:color w:val="000000" w:themeColor="text1"/>
        </w:rPr>
      </w:pPr>
      <w:r w:rsidRPr="00B62CCB">
        <w:rPr>
          <w:rFonts w:ascii="Arial" w:hAnsi="Arial" w:cs="Arial"/>
          <w:b/>
          <w:color w:val="000000" w:themeColor="text1"/>
        </w:rPr>
        <w:t>Current Salary</w:t>
      </w:r>
    </w:p>
    <w:tbl>
      <w:tblPr>
        <w:tblStyle w:val="ListTable2"/>
        <w:tblW w:w="3084" w:type="pct"/>
        <w:tblInd w:w="1843" w:type="dxa"/>
        <w:tblBorders>
          <w:left w:val="single" w:sz="4" w:space="0" w:color="666666" w:themeColor="text1" w:themeTint="99"/>
          <w:right w:val="single" w:sz="4" w:space="0" w:color="666666" w:themeColor="text1" w:themeTint="99"/>
          <w:insideV w:val="single" w:sz="4" w:space="0" w:color="666666" w:themeColor="text1" w:themeTint="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Candidate evaluation"/>
      </w:tblPr>
      <w:tblGrid>
        <w:gridCol w:w="3540"/>
        <w:gridCol w:w="3115"/>
      </w:tblGrid>
      <w:tr w:rsidR="00607788" w:rsidRPr="00407B17" w:rsidTr="00FA2A5C">
        <w:tc>
          <w:tcPr>
            <w:tcW w:w="3540" w:type="dxa"/>
            <w:vAlign w:val="center"/>
          </w:tcPr>
          <w:p w:rsidR="006C5687" w:rsidRPr="00407B17" w:rsidRDefault="007F2564" w:rsidP="00E01245">
            <w:pPr>
              <w:pStyle w:val="Heading3"/>
              <w:ind w:firstLine="284"/>
              <w:outlineLvl w:val="2"/>
              <w:rPr>
                <w:rFonts w:ascii="Arial" w:hAnsi="Arial" w:cs="Arial"/>
                <w:color w:val="000000" w:themeColor="text1"/>
              </w:rPr>
            </w:pPr>
            <w:r w:rsidRPr="00407B17">
              <w:rPr>
                <w:rFonts w:ascii="Arial" w:hAnsi="Arial" w:cs="Arial"/>
                <w:color w:val="000000" w:themeColor="text1"/>
              </w:rPr>
              <w:t>Basic</w:t>
            </w:r>
          </w:p>
        </w:tc>
        <w:tc>
          <w:tcPr>
            <w:tcW w:w="3115" w:type="dxa"/>
            <w:vAlign w:val="center"/>
          </w:tcPr>
          <w:p w:rsidR="00350F21" w:rsidRPr="00407B17" w:rsidRDefault="00A24BB6" w:rsidP="00A24BB6">
            <w:pPr>
              <w:ind w:right="1133" w:firstLine="568"/>
              <w:jc w:val="right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07B17">
              <w:rPr>
                <w:rFonts w:ascii="Arial" w:hAnsi="Arial" w:cs="Arial"/>
                <w:color w:val="000000" w:themeColor="text1"/>
              </w:rPr>
              <w:t>Rs</w:t>
            </w:r>
            <w:proofErr w:type="spellEnd"/>
            <w:r w:rsidRPr="00407B17">
              <w:rPr>
                <w:rFonts w:ascii="Arial" w:hAnsi="Arial" w:cs="Arial"/>
                <w:color w:val="000000" w:themeColor="text1"/>
              </w:rPr>
              <w:t>. 0</w:t>
            </w:r>
            <w:r w:rsidR="00350F21" w:rsidRPr="00407B17">
              <w:rPr>
                <w:rFonts w:ascii="Arial" w:hAnsi="Arial" w:cs="Arial"/>
                <w:color w:val="000000" w:themeColor="text1"/>
              </w:rPr>
              <w:t>0.00</w:t>
            </w:r>
          </w:p>
        </w:tc>
      </w:tr>
      <w:tr w:rsidR="00607788" w:rsidRPr="00407B17" w:rsidTr="00FA2A5C">
        <w:tc>
          <w:tcPr>
            <w:tcW w:w="3540" w:type="dxa"/>
            <w:vAlign w:val="center"/>
          </w:tcPr>
          <w:p w:rsidR="006C5687" w:rsidRPr="00407B17" w:rsidRDefault="007F2564" w:rsidP="00E01245">
            <w:pPr>
              <w:pStyle w:val="Heading3"/>
              <w:ind w:firstLine="284"/>
              <w:outlineLvl w:val="2"/>
              <w:rPr>
                <w:rFonts w:ascii="Arial" w:hAnsi="Arial" w:cs="Arial"/>
                <w:color w:val="000000" w:themeColor="text1"/>
              </w:rPr>
            </w:pPr>
            <w:r w:rsidRPr="00407B17">
              <w:rPr>
                <w:rFonts w:ascii="Arial" w:hAnsi="Arial" w:cs="Arial"/>
                <w:color w:val="000000" w:themeColor="text1"/>
              </w:rPr>
              <w:t>HRA</w:t>
            </w:r>
          </w:p>
        </w:tc>
        <w:tc>
          <w:tcPr>
            <w:tcW w:w="3115" w:type="dxa"/>
            <w:vAlign w:val="center"/>
          </w:tcPr>
          <w:p w:rsidR="006C5687" w:rsidRPr="00407B17" w:rsidRDefault="00A24BB6" w:rsidP="00A24BB6">
            <w:pPr>
              <w:ind w:right="1133" w:firstLine="568"/>
              <w:jc w:val="right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07B17">
              <w:rPr>
                <w:rFonts w:ascii="Arial" w:hAnsi="Arial" w:cs="Arial"/>
                <w:color w:val="000000" w:themeColor="text1"/>
              </w:rPr>
              <w:t>Rs</w:t>
            </w:r>
            <w:proofErr w:type="spellEnd"/>
            <w:r w:rsidRPr="00407B17">
              <w:rPr>
                <w:rFonts w:ascii="Arial" w:hAnsi="Arial" w:cs="Arial"/>
                <w:color w:val="000000" w:themeColor="text1"/>
              </w:rPr>
              <w:t>. 00.00</w:t>
            </w:r>
          </w:p>
        </w:tc>
      </w:tr>
      <w:tr w:rsidR="00607788" w:rsidRPr="00407B17" w:rsidTr="00FA2A5C">
        <w:tc>
          <w:tcPr>
            <w:tcW w:w="3540" w:type="dxa"/>
            <w:vAlign w:val="center"/>
          </w:tcPr>
          <w:p w:rsidR="00A24BB6" w:rsidRPr="00407B17" w:rsidRDefault="00A24BB6" w:rsidP="00A24BB6">
            <w:pPr>
              <w:pStyle w:val="Heading3"/>
              <w:ind w:firstLine="284"/>
              <w:outlineLvl w:val="2"/>
              <w:rPr>
                <w:rFonts w:ascii="Arial" w:hAnsi="Arial" w:cs="Arial"/>
                <w:color w:val="000000" w:themeColor="text1"/>
              </w:rPr>
            </w:pPr>
            <w:r w:rsidRPr="00407B17">
              <w:rPr>
                <w:rFonts w:ascii="Arial" w:hAnsi="Arial" w:cs="Arial"/>
                <w:color w:val="000000" w:themeColor="text1"/>
              </w:rPr>
              <w:t>Allowances (give details)</w:t>
            </w:r>
          </w:p>
        </w:tc>
        <w:tc>
          <w:tcPr>
            <w:tcW w:w="3115" w:type="dxa"/>
          </w:tcPr>
          <w:p w:rsidR="00A24BB6" w:rsidRPr="00407B17" w:rsidRDefault="00A24BB6" w:rsidP="00A24BB6">
            <w:pPr>
              <w:ind w:right="1133"/>
              <w:jc w:val="right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07B17">
              <w:rPr>
                <w:rFonts w:ascii="Arial" w:hAnsi="Arial" w:cs="Arial"/>
                <w:color w:val="000000" w:themeColor="text1"/>
              </w:rPr>
              <w:t>Rs</w:t>
            </w:r>
            <w:proofErr w:type="spellEnd"/>
            <w:r w:rsidRPr="00407B17">
              <w:rPr>
                <w:rFonts w:ascii="Arial" w:hAnsi="Arial" w:cs="Arial"/>
                <w:color w:val="000000" w:themeColor="text1"/>
              </w:rPr>
              <w:t>. 00.00</w:t>
            </w:r>
          </w:p>
        </w:tc>
      </w:tr>
      <w:tr w:rsidR="00607788" w:rsidRPr="00407B17" w:rsidTr="00FA2A5C">
        <w:tc>
          <w:tcPr>
            <w:tcW w:w="3540" w:type="dxa"/>
            <w:vAlign w:val="center"/>
          </w:tcPr>
          <w:p w:rsidR="00A24BB6" w:rsidRPr="00407B17" w:rsidRDefault="00A24BB6" w:rsidP="00A24BB6">
            <w:pPr>
              <w:pStyle w:val="Heading3"/>
              <w:ind w:firstLine="284"/>
              <w:outlineLvl w:val="2"/>
              <w:rPr>
                <w:rFonts w:ascii="Arial" w:hAnsi="Arial" w:cs="Arial"/>
                <w:color w:val="000000" w:themeColor="text1"/>
              </w:rPr>
            </w:pPr>
            <w:r w:rsidRPr="00407B17">
              <w:rPr>
                <w:rFonts w:ascii="Arial" w:hAnsi="Arial" w:cs="Arial"/>
                <w:color w:val="000000" w:themeColor="text1"/>
              </w:rPr>
              <w:t>Monthly Reimbursement</w:t>
            </w:r>
          </w:p>
        </w:tc>
        <w:tc>
          <w:tcPr>
            <w:tcW w:w="3115" w:type="dxa"/>
          </w:tcPr>
          <w:p w:rsidR="00A24BB6" w:rsidRPr="00407B17" w:rsidRDefault="00A24BB6" w:rsidP="00A24BB6">
            <w:pPr>
              <w:ind w:right="1133"/>
              <w:jc w:val="right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07B17">
              <w:rPr>
                <w:rFonts w:ascii="Arial" w:hAnsi="Arial" w:cs="Arial"/>
                <w:color w:val="000000" w:themeColor="text1"/>
              </w:rPr>
              <w:t>Rs</w:t>
            </w:r>
            <w:proofErr w:type="spellEnd"/>
            <w:r w:rsidRPr="00407B17">
              <w:rPr>
                <w:rFonts w:ascii="Arial" w:hAnsi="Arial" w:cs="Arial"/>
                <w:color w:val="000000" w:themeColor="text1"/>
              </w:rPr>
              <w:t>. 00.00</w:t>
            </w:r>
          </w:p>
        </w:tc>
      </w:tr>
      <w:tr w:rsidR="00607788" w:rsidRPr="00407B17" w:rsidTr="00FA2A5C">
        <w:tc>
          <w:tcPr>
            <w:tcW w:w="3540" w:type="dxa"/>
            <w:vAlign w:val="center"/>
          </w:tcPr>
          <w:p w:rsidR="00A24BB6" w:rsidRPr="00407B17" w:rsidRDefault="00A24BB6" w:rsidP="00A24BB6">
            <w:pPr>
              <w:pStyle w:val="Heading3"/>
              <w:ind w:firstLine="284"/>
              <w:outlineLvl w:val="2"/>
              <w:rPr>
                <w:rFonts w:ascii="Arial" w:hAnsi="Arial" w:cs="Arial"/>
                <w:b/>
                <w:color w:val="000000" w:themeColor="text1"/>
              </w:rPr>
            </w:pPr>
            <w:r w:rsidRPr="00407B17">
              <w:rPr>
                <w:rFonts w:ascii="Arial" w:hAnsi="Arial" w:cs="Arial"/>
                <w:b/>
                <w:color w:val="000000" w:themeColor="text1"/>
              </w:rPr>
              <w:t>Total Monthly Salary</w:t>
            </w:r>
          </w:p>
        </w:tc>
        <w:tc>
          <w:tcPr>
            <w:tcW w:w="3115" w:type="dxa"/>
          </w:tcPr>
          <w:p w:rsidR="00A24BB6" w:rsidRPr="00407B17" w:rsidRDefault="00A24BB6" w:rsidP="00A24BB6">
            <w:pPr>
              <w:ind w:right="1133"/>
              <w:jc w:val="right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07B17">
              <w:rPr>
                <w:rFonts w:ascii="Arial" w:hAnsi="Arial" w:cs="Arial"/>
                <w:color w:val="000000" w:themeColor="text1"/>
              </w:rPr>
              <w:t>Rs</w:t>
            </w:r>
            <w:proofErr w:type="spellEnd"/>
            <w:r w:rsidRPr="00407B17">
              <w:rPr>
                <w:rFonts w:ascii="Arial" w:hAnsi="Arial" w:cs="Arial"/>
                <w:color w:val="000000" w:themeColor="text1"/>
              </w:rPr>
              <w:t>. 00.00</w:t>
            </w:r>
          </w:p>
        </w:tc>
      </w:tr>
      <w:tr w:rsidR="00607788" w:rsidRPr="00407B17" w:rsidTr="00FA2A5C">
        <w:tc>
          <w:tcPr>
            <w:tcW w:w="3540" w:type="dxa"/>
            <w:vAlign w:val="center"/>
          </w:tcPr>
          <w:p w:rsidR="00A24BB6" w:rsidRPr="00407B17" w:rsidRDefault="00A24BB6" w:rsidP="00A24BB6">
            <w:pPr>
              <w:pStyle w:val="Heading3"/>
              <w:ind w:firstLine="284"/>
              <w:outlineLvl w:val="2"/>
              <w:rPr>
                <w:rFonts w:ascii="Arial" w:hAnsi="Arial" w:cs="Arial"/>
                <w:b/>
                <w:color w:val="000000" w:themeColor="text1"/>
              </w:rPr>
            </w:pPr>
            <w:r w:rsidRPr="00407B17">
              <w:rPr>
                <w:rFonts w:ascii="Arial" w:hAnsi="Arial" w:cs="Arial"/>
                <w:b/>
                <w:color w:val="000000" w:themeColor="text1"/>
              </w:rPr>
              <w:t>Total Gross Salary per annum</w:t>
            </w:r>
          </w:p>
        </w:tc>
        <w:tc>
          <w:tcPr>
            <w:tcW w:w="3115" w:type="dxa"/>
          </w:tcPr>
          <w:p w:rsidR="00A24BB6" w:rsidRPr="00407B17" w:rsidRDefault="00A24BB6" w:rsidP="00A24BB6">
            <w:pPr>
              <w:ind w:right="1133"/>
              <w:jc w:val="right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07B17">
              <w:rPr>
                <w:rFonts w:ascii="Arial" w:hAnsi="Arial" w:cs="Arial"/>
                <w:color w:val="000000" w:themeColor="text1"/>
              </w:rPr>
              <w:t>Rs</w:t>
            </w:r>
            <w:proofErr w:type="spellEnd"/>
            <w:r w:rsidRPr="00407B17">
              <w:rPr>
                <w:rFonts w:ascii="Arial" w:hAnsi="Arial" w:cs="Arial"/>
                <w:color w:val="000000" w:themeColor="text1"/>
              </w:rPr>
              <w:t>. 00.00</w:t>
            </w:r>
          </w:p>
        </w:tc>
      </w:tr>
      <w:tr w:rsidR="00607788" w:rsidRPr="00407B17" w:rsidTr="00FA2A5C">
        <w:tc>
          <w:tcPr>
            <w:tcW w:w="3540" w:type="dxa"/>
            <w:vAlign w:val="center"/>
          </w:tcPr>
          <w:p w:rsidR="00A24BB6" w:rsidRPr="00FA2A5C" w:rsidRDefault="00A24BB6" w:rsidP="00A24BB6">
            <w:pPr>
              <w:pStyle w:val="Heading3"/>
              <w:ind w:firstLine="284"/>
              <w:outlineLvl w:val="2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115" w:type="dxa"/>
          </w:tcPr>
          <w:p w:rsidR="00A24BB6" w:rsidRPr="00407B17" w:rsidRDefault="00A24BB6" w:rsidP="00A24BB6">
            <w:pPr>
              <w:ind w:right="1133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607788" w:rsidRPr="00407B17" w:rsidTr="00FA2A5C">
        <w:tc>
          <w:tcPr>
            <w:tcW w:w="3540" w:type="dxa"/>
            <w:vAlign w:val="center"/>
          </w:tcPr>
          <w:p w:rsidR="00A24BB6" w:rsidRPr="00407B17" w:rsidRDefault="00FA2A5C" w:rsidP="00A24BB6">
            <w:pPr>
              <w:pStyle w:val="Heading3"/>
              <w:ind w:firstLine="284"/>
              <w:outlineLvl w:val="2"/>
              <w:rPr>
                <w:rFonts w:ascii="Arial" w:hAnsi="Arial" w:cs="Arial"/>
                <w:color w:val="000000" w:themeColor="text1"/>
              </w:rPr>
            </w:pPr>
            <w:r w:rsidRPr="00FA2A5C">
              <w:rPr>
                <w:rFonts w:ascii="Arial" w:hAnsi="Arial" w:cs="Arial"/>
                <w:b/>
                <w:color w:val="000000" w:themeColor="text1"/>
              </w:rPr>
              <w:t>Expected Salary</w:t>
            </w:r>
          </w:p>
        </w:tc>
        <w:tc>
          <w:tcPr>
            <w:tcW w:w="3115" w:type="dxa"/>
          </w:tcPr>
          <w:p w:rsidR="00A24BB6" w:rsidRPr="00407B17" w:rsidRDefault="00FA2A5C" w:rsidP="00A24BB6">
            <w:pPr>
              <w:ind w:right="1133"/>
              <w:jc w:val="right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07B17">
              <w:rPr>
                <w:rFonts w:ascii="Arial" w:hAnsi="Arial" w:cs="Arial"/>
                <w:color w:val="000000" w:themeColor="text1"/>
              </w:rPr>
              <w:t>Rs</w:t>
            </w:r>
            <w:proofErr w:type="spellEnd"/>
            <w:r w:rsidRPr="00407B17">
              <w:rPr>
                <w:rFonts w:ascii="Arial" w:hAnsi="Arial" w:cs="Arial"/>
                <w:color w:val="000000" w:themeColor="text1"/>
              </w:rPr>
              <w:t>. 00.00</w:t>
            </w:r>
          </w:p>
        </w:tc>
      </w:tr>
      <w:tr w:rsidR="00FA2A5C" w:rsidRPr="00407B17" w:rsidTr="00FA2A5C">
        <w:tc>
          <w:tcPr>
            <w:tcW w:w="3540" w:type="dxa"/>
            <w:vAlign w:val="center"/>
          </w:tcPr>
          <w:p w:rsidR="00FA2A5C" w:rsidRPr="00FA2A5C" w:rsidRDefault="00FA2A5C" w:rsidP="00A24BB6">
            <w:pPr>
              <w:pStyle w:val="Heading3"/>
              <w:ind w:firstLine="284"/>
              <w:outlineLvl w:val="2"/>
              <w:rPr>
                <w:rFonts w:ascii="Arial" w:hAnsi="Arial" w:cs="Arial"/>
                <w:b/>
                <w:color w:val="000000" w:themeColor="text1"/>
              </w:rPr>
            </w:pPr>
            <w:r w:rsidRPr="00FA2A5C">
              <w:rPr>
                <w:rFonts w:ascii="Arial" w:hAnsi="Arial" w:cs="Arial"/>
                <w:b/>
                <w:color w:val="000000" w:themeColor="text1"/>
              </w:rPr>
              <w:t>Availability/ Notice Period</w:t>
            </w:r>
          </w:p>
        </w:tc>
        <w:tc>
          <w:tcPr>
            <w:tcW w:w="3115" w:type="dxa"/>
          </w:tcPr>
          <w:p w:rsidR="00FA2A5C" w:rsidRPr="00407B17" w:rsidRDefault="00FA2A5C" w:rsidP="00A24BB6">
            <w:pPr>
              <w:ind w:right="1133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FA2A5C" w:rsidRPr="00FA2A5C" w:rsidRDefault="00FA2A5C" w:rsidP="00FA2A5C"/>
    <w:p w:rsidR="00956067" w:rsidRPr="00E94E13" w:rsidRDefault="00956067" w:rsidP="00956067">
      <w:pPr>
        <w:pStyle w:val="Heading2"/>
        <w:rPr>
          <w:rFonts w:ascii="Arial" w:hAnsi="Arial" w:cs="Arial"/>
          <w:b/>
          <w:color w:val="000000" w:themeColor="text1"/>
        </w:rPr>
      </w:pPr>
      <w:r w:rsidRPr="00E94E13">
        <w:rPr>
          <w:rFonts w:ascii="Arial" w:hAnsi="Arial" w:cs="Arial"/>
          <w:b/>
          <w:color w:val="000000" w:themeColor="text1"/>
        </w:rPr>
        <w:lastRenderedPageBreak/>
        <w:t>Family Details</w:t>
      </w:r>
    </w:p>
    <w:tbl>
      <w:tblPr>
        <w:tblStyle w:val="ListTable2"/>
        <w:tblW w:w="4990" w:type="pct"/>
        <w:tblBorders>
          <w:top w:val="dashSmallGap" w:sz="4" w:space="0" w:color="666666" w:themeColor="text1" w:themeTint="99"/>
          <w:left w:val="dashSmallGap" w:sz="4" w:space="0" w:color="666666" w:themeColor="text1" w:themeTint="99"/>
          <w:bottom w:val="dashSmallGap" w:sz="4" w:space="0" w:color="666666" w:themeColor="text1" w:themeTint="99"/>
          <w:right w:val="dashSmallGap" w:sz="4" w:space="0" w:color="666666" w:themeColor="text1" w:themeTint="99"/>
          <w:insideH w:val="single" w:sz="6" w:space="0" w:color="666666" w:themeColor="text1" w:themeTint="99"/>
          <w:insideV w:val="single" w:sz="6" w:space="0" w:color="666666" w:themeColor="text1" w:themeTint="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Candidate evaluation"/>
      </w:tblPr>
      <w:tblGrid>
        <w:gridCol w:w="2972"/>
        <w:gridCol w:w="2977"/>
        <w:gridCol w:w="850"/>
        <w:gridCol w:w="1418"/>
        <w:gridCol w:w="2551"/>
      </w:tblGrid>
      <w:tr w:rsidR="00607788" w:rsidRPr="00407B17" w:rsidTr="00B722BC">
        <w:tc>
          <w:tcPr>
            <w:tcW w:w="2972" w:type="dxa"/>
            <w:tcBorders>
              <w:top w:val="dashSmallGap" w:sz="4" w:space="0" w:color="666666" w:themeColor="text1" w:themeTint="99"/>
              <w:bottom w:val="single" w:sz="6" w:space="0" w:color="666666" w:themeColor="text1" w:themeTint="99"/>
            </w:tcBorders>
            <w:shd w:val="clear" w:color="auto" w:fill="DBEFF9" w:themeFill="background2"/>
            <w:vAlign w:val="center"/>
          </w:tcPr>
          <w:p w:rsidR="00956067" w:rsidRPr="00E94E13" w:rsidRDefault="00956067" w:rsidP="00956067">
            <w:pPr>
              <w:pStyle w:val="Heading3"/>
              <w:jc w:val="center"/>
              <w:outlineLvl w:val="2"/>
              <w:rPr>
                <w:rFonts w:ascii="Arial" w:hAnsi="Arial" w:cs="Arial"/>
                <w:b/>
                <w:color w:val="000000" w:themeColor="text1"/>
              </w:rPr>
            </w:pPr>
            <w:r w:rsidRPr="00E94E13">
              <w:rPr>
                <w:rFonts w:ascii="Arial" w:hAnsi="Arial" w:cs="Arial"/>
                <w:b/>
                <w:color w:val="000000" w:themeColor="text1"/>
              </w:rPr>
              <w:t>Member Name</w:t>
            </w:r>
          </w:p>
        </w:tc>
        <w:tc>
          <w:tcPr>
            <w:tcW w:w="2977" w:type="dxa"/>
            <w:tcBorders>
              <w:top w:val="dashSmallGap" w:sz="4" w:space="0" w:color="666666" w:themeColor="text1" w:themeTint="99"/>
              <w:bottom w:val="single" w:sz="6" w:space="0" w:color="666666" w:themeColor="text1" w:themeTint="99"/>
            </w:tcBorders>
            <w:shd w:val="clear" w:color="auto" w:fill="DBEFF9" w:themeFill="background2"/>
            <w:vAlign w:val="center"/>
          </w:tcPr>
          <w:p w:rsidR="00956067" w:rsidRPr="00E94E13" w:rsidRDefault="00956067" w:rsidP="00956067">
            <w:pPr>
              <w:pStyle w:val="Heading3"/>
              <w:jc w:val="center"/>
              <w:outlineLvl w:val="2"/>
              <w:rPr>
                <w:rFonts w:ascii="Arial" w:hAnsi="Arial" w:cs="Arial"/>
                <w:b/>
                <w:color w:val="000000" w:themeColor="text1"/>
              </w:rPr>
            </w:pPr>
            <w:r w:rsidRPr="00E94E13">
              <w:rPr>
                <w:rFonts w:ascii="Arial" w:hAnsi="Arial" w:cs="Arial"/>
                <w:b/>
                <w:color w:val="000000" w:themeColor="text1"/>
              </w:rPr>
              <w:t>Occupation/Name of the Organisation</w:t>
            </w:r>
          </w:p>
        </w:tc>
        <w:tc>
          <w:tcPr>
            <w:tcW w:w="850" w:type="dxa"/>
            <w:tcBorders>
              <w:top w:val="dashSmallGap" w:sz="4" w:space="0" w:color="666666" w:themeColor="text1" w:themeTint="99"/>
              <w:bottom w:val="single" w:sz="6" w:space="0" w:color="666666" w:themeColor="text1" w:themeTint="99"/>
            </w:tcBorders>
            <w:shd w:val="clear" w:color="auto" w:fill="DBEFF9" w:themeFill="background2"/>
            <w:vAlign w:val="center"/>
          </w:tcPr>
          <w:p w:rsidR="00956067" w:rsidRPr="00E94E13" w:rsidRDefault="00956067" w:rsidP="00234DD2">
            <w:pPr>
              <w:pStyle w:val="Heading3"/>
              <w:jc w:val="center"/>
              <w:outlineLvl w:val="2"/>
              <w:rPr>
                <w:rFonts w:ascii="Arial" w:hAnsi="Arial" w:cs="Arial"/>
                <w:b/>
                <w:color w:val="000000" w:themeColor="text1"/>
              </w:rPr>
            </w:pPr>
            <w:r w:rsidRPr="00E94E13">
              <w:rPr>
                <w:rFonts w:ascii="Arial" w:hAnsi="Arial" w:cs="Arial"/>
                <w:b/>
                <w:color w:val="000000" w:themeColor="text1"/>
              </w:rPr>
              <w:t>Age</w:t>
            </w:r>
          </w:p>
          <w:p w:rsidR="00E02ED2" w:rsidRPr="00E94E13" w:rsidRDefault="00E02ED2" w:rsidP="00E02ED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4E13">
              <w:rPr>
                <w:rFonts w:ascii="Arial" w:hAnsi="Arial" w:cs="Arial"/>
                <w:b/>
                <w:color w:val="000000" w:themeColor="text1"/>
              </w:rPr>
              <w:t>(years)</w:t>
            </w:r>
          </w:p>
        </w:tc>
        <w:tc>
          <w:tcPr>
            <w:tcW w:w="1418" w:type="dxa"/>
            <w:tcBorders>
              <w:top w:val="dashSmallGap" w:sz="4" w:space="0" w:color="666666" w:themeColor="text1" w:themeTint="99"/>
              <w:bottom w:val="single" w:sz="6" w:space="0" w:color="666666" w:themeColor="text1" w:themeTint="99"/>
            </w:tcBorders>
            <w:shd w:val="clear" w:color="auto" w:fill="DBEFF9" w:themeFill="background2"/>
            <w:vAlign w:val="center"/>
          </w:tcPr>
          <w:p w:rsidR="00956067" w:rsidRPr="00E94E13" w:rsidRDefault="00956067" w:rsidP="00234DD2">
            <w:pPr>
              <w:pStyle w:val="Heading3"/>
              <w:jc w:val="center"/>
              <w:outlineLvl w:val="2"/>
              <w:rPr>
                <w:rFonts w:ascii="Arial" w:hAnsi="Arial" w:cs="Arial"/>
                <w:b/>
                <w:color w:val="000000" w:themeColor="text1"/>
              </w:rPr>
            </w:pPr>
            <w:r w:rsidRPr="00E94E13">
              <w:rPr>
                <w:rFonts w:ascii="Arial" w:hAnsi="Arial" w:cs="Arial"/>
                <w:b/>
                <w:color w:val="000000" w:themeColor="text1"/>
              </w:rPr>
              <w:t>Dependent</w:t>
            </w:r>
          </w:p>
        </w:tc>
        <w:tc>
          <w:tcPr>
            <w:tcW w:w="2551" w:type="dxa"/>
            <w:tcBorders>
              <w:top w:val="dashSmallGap" w:sz="4" w:space="0" w:color="666666" w:themeColor="text1" w:themeTint="99"/>
              <w:bottom w:val="single" w:sz="6" w:space="0" w:color="666666" w:themeColor="text1" w:themeTint="99"/>
            </w:tcBorders>
            <w:shd w:val="clear" w:color="auto" w:fill="DBEFF9" w:themeFill="background2"/>
            <w:vAlign w:val="center"/>
          </w:tcPr>
          <w:p w:rsidR="00956067" w:rsidRPr="00E94E13" w:rsidRDefault="00956067" w:rsidP="00234DD2">
            <w:pPr>
              <w:pStyle w:val="Heading3"/>
              <w:jc w:val="center"/>
              <w:outlineLvl w:val="2"/>
              <w:rPr>
                <w:rFonts w:ascii="Arial" w:hAnsi="Arial" w:cs="Arial"/>
                <w:b/>
                <w:color w:val="000000" w:themeColor="text1"/>
              </w:rPr>
            </w:pPr>
            <w:r w:rsidRPr="00E94E13">
              <w:rPr>
                <w:rFonts w:ascii="Arial" w:hAnsi="Arial" w:cs="Arial"/>
                <w:b/>
                <w:color w:val="000000" w:themeColor="text1"/>
              </w:rPr>
              <w:t>Location</w:t>
            </w:r>
          </w:p>
        </w:tc>
      </w:tr>
      <w:tr w:rsidR="00607788" w:rsidRPr="00407B17" w:rsidTr="00B722BC">
        <w:trPr>
          <w:trHeight w:val="305"/>
        </w:trPr>
        <w:tc>
          <w:tcPr>
            <w:tcW w:w="2972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</w:tcBorders>
            <w:vAlign w:val="center"/>
          </w:tcPr>
          <w:p w:rsidR="00956067" w:rsidRPr="00407B17" w:rsidRDefault="00956067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</w:tcBorders>
            <w:vAlign w:val="center"/>
          </w:tcPr>
          <w:p w:rsidR="00956067" w:rsidRPr="00407B17" w:rsidRDefault="00956067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  <w:right w:val="dashSmallGap" w:sz="4" w:space="0" w:color="666666" w:themeColor="text1" w:themeTint="99"/>
            </w:tcBorders>
            <w:vAlign w:val="center"/>
          </w:tcPr>
          <w:p w:rsidR="00956067" w:rsidRPr="00407B17" w:rsidRDefault="00956067" w:rsidP="00234DD2">
            <w:pPr>
              <w:pStyle w:val="Heading3"/>
              <w:jc w:val="center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16"/>
              <w:szCs w:val="16"/>
            </w:rPr>
            <w:alias w:val="Dependency"/>
            <w:tag w:val="Dependency"/>
            <w:id w:val="-192307803"/>
            <w:placeholder>
              <w:docPart w:val="1EC453AF1BF74F05AF79CB06D63B2812"/>
            </w:placeholder>
            <w:showingPlcHdr/>
            <w:comboBox>
              <w:listItem w:value="Dependency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418" w:type="dxa"/>
                <w:tcBorders>
                  <w:top w:val="single" w:sz="6" w:space="0" w:color="666666" w:themeColor="text1" w:themeTint="99"/>
                  <w:left w:val="dashSmallGap" w:sz="4" w:space="0" w:color="666666" w:themeColor="text1" w:themeTint="99"/>
                  <w:bottom w:val="single" w:sz="6" w:space="0" w:color="666666" w:themeColor="text1" w:themeTint="99"/>
                </w:tcBorders>
                <w:vAlign w:val="center"/>
              </w:tcPr>
              <w:p w:rsidR="00956067" w:rsidRPr="00B722BC" w:rsidRDefault="00E02ED2" w:rsidP="00956067">
                <w:pPr>
                  <w:pStyle w:val="Heading3"/>
                  <w:jc w:val="center"/>
                  <w:outlineLvl w:val="2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B722BC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551" w:type="dxa"/>
            <w:tcBorders>
              <w:top w:val="single" w:sz="6" w:space="0" w:color="666666" w:themeColor="text1" w:themeTint="99"/>
            </w:tcBorders>
            <w:vAlign w:val="center"/>
          </w:tcPr>
          <w:p w:rsidR="00956067" w:rsidRPr="00407B17" w:rsidRDefault="00956067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</w:tr>
      <w:tr w:rsidR="00607788" w:rsidRPr="00407B17" w:rsidTr="00B722BC">
        <w:trPr>
          <w:trHeight w:val="169"/>
        </w:trPr>
        <w:tc>
          <w:tcPr>
            <w:tcW w:w="2972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</w:tcBorders>
            <w:vAlign w:val="center"/>
          </w:tcPr>
          <w:p w:rsidR="00E02ED2" w:rsidRPr="00407B17" w:rsidRDefault="00E02ED2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</w:tcBorders>
            <w:vAlign w:val="center"/>
          </w:tcPr>
          <w:p w:rsidR="00E02ED2" w:rsidRPr="00407B17" w:rsidRDefault="00E02ED2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  <w:right w:val="dashSmallGap" w:sz="4" w:space="0" w:color="666666" w:themeColor="text1" w:themeTint="99"/>
            </w:tcBorders>
            <w:vAlign w:val="center"/>
          </w:tcPr>
          <w:p w:rsidR="00E02ED2" w:rsidRPr="00407B17" w:rsidRDefault="00E02ED2" w:rsidP="00234DD2">
            <w:pPr>
              <w:pStyle w:val="Heading3"/>
              <w:jc w:val="center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16"/>
              <w:szCs w:val="16"/>
            </w:rPr>
            <w:alias w:val="Dependency"/>
            <w:tag w:val="Dependency"/>
            <w:id w:val="1212774141"/>
            <w:placeholder>
              <w:docPart w:val="339AD6DD9FA840DA88C15E424275B9E2"/>
            </w:placeholder>
            <w:showingPlcHdr/>
            <w:comboBox>
              <w:listItem w:value="Dependency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418" w:type="dxa"/>
                <w:tcBorders>
                  <w:top w:val="single" w:sz="6" w:space="0" w:color="666666" w:themeColor="text1" w:themeTint="99"/>
                  <w:left w:val="dashSmallGap" w:sz="4" w:space="0" w:color="666666" w:themeColor="text1" w:themeTint="99"/>
                  <w:bottom w:val="single" w:sz="6" w:space="0" w:color="666666" w:themeColor="text1" w:themeTint="99"/>
                </w:tcBorders>
                <w:vAlign w:val="center"/>
              </w:tcPr>
              <w:p w:rsidR="00E02ED2" w:rsidRPr="00B722BC" w:rsidRDefault="00E02ED2" w:rsidP="00956067">
                <w:pPr>
                  <w:pStyle w:val="Heading3"/>
                  <w:jc w:val="center"/>
                  <w:outlineLvl w:val="2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B722BC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551" w:type="dxa"/>
            <w:vAlign w:val="center"/>
          </w:tcPr>
          <w:p w:rsidR="00E02ED2" w:rsidRPr="00407B17" w:rsidRDefault="00E02ED2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</w:tr>
      <w:tr w:rsidR="00607788" w:rsidRPr="00407B17" w:rsidTr="00B722BC">
        <w:trPr>
          <w:trHeight w:val="59"/>
        </w:trPr>
        <w:tc>
          <w:tcPr>
            <w:tcW w:w="2972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</w:tcBorders>
            <w:vAlign w:val="center"/>
          </w:tcPr>
          <w:p w:rsidR="00956067" w:rsidRPr="00407B17" w:rsidRDefault="00956067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</w:tcBorders>
            <w:vAlign w:val="center"/>
          </w:tcPr>
          <w:p w:rsidR="00956067" w:rsidRPr="00407B17" w:rsidRDefault="00956067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  <w:right w:val="dashSmallGap" w:sz="4" w:space="0" w:color="666666" w:themeColor="text1" w:themeTint="99"/>
            </w:tcBorders>
            <w:vAlign w:val="center"/>
          </w:tcPr>
          <w:p w:rsidR="00956067" w:rsidRPr="00407B17" w:rsidRDefault="00956067" w:rsidP="00234DD2">
            <w:pPr>
              <w:pStyle w:val="Heading3"/>
              <w:jc w:val="center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16"/>
              <w:szCs w:val="16"/>
            </w:rPr>
            <w:alias w:val="Dependency"/>
            <w:tag w:val="Dependency"/>
            <w:id w:val="1443338403"/>
            <w:placeholder>
              <w:docPart w:val="7249D846E6B94AC69F1D12CC0A3CF1D1"/>
            </w:placeholder>
            <w:showingPlcHdr/>
            <w:comboBox>
              <w:listItem w:value="Dependency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418" w:type="dxa"/>
                <w:tcBorders>
                  <w:top w:val="single" w:sz="6" w:space="0" w:color="666666" w:themeColor="text1" w:themeTint="99"/>
                  <w:left w:val="dashSmallGap" w:sz="4" w:space="0" w:color="666666" w:themeColor="text1" w:themeTint="99"/>
                  <w:bottom w:val="single" w:sz="6" w:space="0" w:color="666666" w:themeColor="text1" w:themeTint="99"/>
                </w:tcBorders>
                <w:vAlign w:val="center"/>
              </w:tcPr>
              <w:p w:rsidR="00956067" w:rsidRPr="00B722BC" w:rsidRDefault="00956067" w:rsidP="00956067">
                <w:pPr>
                  <w:pStyle w:val="Heading3"/>
                  <w:jc w:val="center"/>
                  <w:outlineLvl w:val="2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B722BC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551" w:type="dxa"/>
            <w:vAlign w:val="center"/>
          </w:tcPr>
          <w:p w:rsidR="00956067" w:rsidRPr="00407B17" w:rsidRDefault="00956067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</w:tr>
      <w:tr w:rsidR="00607788" w:rsidRPr="00407B17" w:rsidTr="00B722BC">
        <w:trPr>
          <w:trHeight w:val="59"/>
        </w:trPr>
        <w:tc>
          <w:tcPr>
            <w:tcW w:w="2972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</w:tcBorders>
            <w:vAlign w:val="center"/>
          </w:tcPr>
          <w:p w:rsidR="00E02ED2" w:rsidRPr="00407B17" w:rsidRDefault="00E02ED2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</w:tcBorders>
            <w:vAlign w:val="center"/>
          </w:tcPr>
          <w:p w:rsidR="00E02ED2" w:rsidRPr="00407B17" w:rsidRDefault="00E02ED2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  <w:right w:val="dashSmallGap" w:sz="4" w:space="0" w:color="666666" w:themeColor="text1" w:themeTint="99"/>
            </w:tcBorders>
            <w:vAlign w:val="center"/>
          </w:tcPr>
          <w:p w:rsidR="00E02ED2" w:rsidRPr="00407B17" w:rsidRDefault="00E02ED2" w:rsidP="00234DD2">
            <w:pPr>
              <w:pStyle w:val="Heading3"/>
              <w:jc w:val="center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16"/>
              <w:szCs w:val="16"/>
            </w:rPr>
            <w:alias w:val="Dependency"/>
            <w:tag w:val="Dependency"/>
            <w:id w:val="293031025"/>
            <w:placeholder>
              <w:docPart w:val="156727C673854ADF901017C3C90F865F"/>
            </w:placeholder>
            <w:showingPlcHdr/>
            <w:comboBox>
              <w:listItem w:value="Dependency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418" w:type="dxa"/>
                <w:tcBorders>
                  <w:top w:val="single" w:sz="6" w:space="0" w:color="666666" w:themeColor="text1" w:themeTint="99"/>
                  <w:left w:val="dashSmallGap" w:sz="4" w:space="0" w:color="666666" w:themeColor="text1" w:themeTint="99"/>
                  <w:bottom w:val="single" w:sz="6" w:space="0" w:color="666666" w:themeColor="text1" w:themeTint="99"/>
                </w:tcBorders>
                <w:vAlign w:val="center"/>
              </w:tcPr>
              <w:p w:rsidR="00E02ED2" w:rsidRPr="00B722BC" w:rsidRDefault="00E02ED2" w:rsidP="00956067">
                <w:pPr>
                  <w:pStyle w:val="Heading3"/>
                  <w:jc w:val="center"/>
                  <w:outlineLvl w:val="2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B722BC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551" w:type="dxa"/>
            <w:vAlign w:val="center"/>
          </w:tcPr>
          <w:p w:rsidR="00E02ED2" w:rsidRPr="00407B17" w:rsidRDefault="00E02ED2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</w:tr>
      <w:tr w:rsidR="00607788" w:rsidRPr="00407B17" w:rsidTr="00B722BC">
        <w:trPr>
          <w:trHeight w:val="59"/>
        </w:trPr>
        <w:tc>
          <w:tcPr>
            <w:tcW w:w="2972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</w:tcBorders>
            <w:vAlign w:val="center"/>
          </w:tcPr>
          <w:p w:rsidR="00E02ED2" w:rsidRPr="00407B17" w:rsidRDefault="00E02ED2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</w:tcBorders>
            <w:vAlign w:val="center"/>
          </w:tcPr>
          <w:p w:rsidR="00E02ED2" w:rsidRPr="00407B17" w:rsidRDefault="00E02ED2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  <w:right w:val="dashSmallGap" w:sz="4" w:space="0" w:color="666666" w:themeColor="text1" w:themeTint="99"/>
            </w:tcBorders>
            <w:vAlign w:val="center"/>
          </w:tcPr>
          <w:p w:rsidR="00E02ED2" w:rsidRPr="00407B17" w:rsidRDefault="00E02ED2" w:rsidP="00234DD2">
            <w:pPr>
              <w:pStyle w:val="Heading3"/>
              <w:jc w:val="center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16"/>
              <w:szCs w:val="16"/>
            </w:rPr>
            <w:alias w:val="Dependency"/>
            <w:tag w:val="Dependency"/>
            <w:id w:val="-1110497980"/>
            <w:placeholder>
              <w:docPart w:val="D3FA8874ADD84F62A67835F74104073B"/>
            </w:placeholder>
            <w:showingPlcHdr/>
            <w:comboBox>
              <w:listItem w:value="Dependency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418" w:type="dxa"/>
                <w:tcBorders>
                  <w:top w:val="single" w:sz="6" w:space="0" w:color="666666" w:themeColor="text1" w:themeTint="99"/>
                  <w:left w:val="dashSmallGap" w:sz="4" w:space="0" w:color="666666" w:themeColor="text1" w:themeTint="99"/>
                  <w:bottom w:val="single" w:sz="6" w:space="0" w:color="666666" w:themeColor="text1" w:themeTint="99"/>
                </w:tcBorders>
                <w:vAlign w:val="center"/>
              </w:tcPr>
              <w:p w:rsidR="00E02ED2" w:rsidRPr="00B722BC" w:rsidRDefault="00E02ED2" w:rsidP="00956067">
                <w:pPr>
                  <w:pStyle w:val="Heading3"/>
                  <w:jc w:val="center"/>
                  <w:outlineLvl w:val="2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B722BC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551" w:type="dxa"/>
            <w:vAlign w:val="center"/>
          </w:tcPr>
          <w:p w:rsidR="00E02ED2" w:rsidRPr="00407B17" w:rsidRDefault="00E02ED2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E02ED2" w:rsidRPr="00E94E13" w:rsidRDefault="00E02ED2" w:rsidP="00E02ED2">
      <w:pPr>
        <w:pStyle w:val="Heading2"/>
        <w:rPr>
          <w:rFonts w:ascii="Arial" w:hAnsi="Arial" w:cs="Arial"/>
          <w:b/>
          <w:color w:val="000000" w:themeColor="text1"/>
        </w:rPr>
      </w:pPr>
      <w:r w:rsidRPr="00E94E13">
        <w:rPr>
          <w:rFonts w:ascii="Arial" w:hAnsi="Arial" w:cs="Arial"/>
          <w:b/>
          <w:color w:val="000000" w:themeColor="text1"/>
        </w:rPr>
        <w:t>Health History</w:t>
      </w:r>
    </w:p>
    <w:tbl>
      <w:tblPr>
        <w:tblStyle w:val="ListTable2"/>
        <w:tblW w:w="5000" w:type="pct"/>
        <w:tblBorders>
          <w:top w:val="dashSmallGap" w:sz="4" w:space="0" w:color="666666" w:themeColor="text1" w:themeTint="99"/>
          <w:left w:val="dashSmallGap" w:sz="4" w:space="0" w:color="666666" w:themeColor="text1" w:themeTint="99"/>
          <w:bottom w:val="dashSmallGap" w:sz="4" w:space="0" w:color="666666" w:themeColor="text1" w:themeTint="99"/>
          <w:right w:val="dashSmallGap" w:sz="4" w:space="0" w:color="666666" w:themeColor="text1" w:themeTint="99"/>
          <w:insideH w:val="single" w:sz="6" w:space="0" w:color="666666" w:themeColor="text1" w:themeTint="99"/>
          <w:insideV w:val="single" w:sz="6" w:space="0" w:color="666666" w:themeColor="text1" w:themeTint="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Candidate evaluation"/>
      </w:tblPr>
      <w:tblGrid>
        <w:gridCol w:w="8500"/>
        <w:gridCol w:w="2290"/>
      </w:tblGrid>
      <w:tr w:rsidR="00607788" w:rsidRPr="00407B17" w:rsidTr="00234DD2">
        <w:tc>
          <w:tcPr>
            <w:tcW w:w="8500" w:type="dxa"/>
            <w:tcBorders>
              <w:top w:val="dashSmallGap" w:sz="4" w:space="0" w:color="666666" w:themeColor="text1" w:themeTint="99"/>
              <w:bottom w:val="single" w:sz="6" w:space="0" w:color="666666" w:themeColor="text1" w:themeTint="99"/>
            </w:tcBorders>
            <w:vAlign w:val="center"/>
          </w:tcPr>
          <w:p w:rsidR="00E02ED2" w:rsidRPr="00407B17" w:rsidRDefault="00E02ED2" w:rsidP="009B7D98">
            <w:pPr>
              <w:ind w:firstLine="137"/>
              <w:rPr>
                <w:rFonts w:ascii="Arial" w:hAnsi="Arial" w:cs="Arial"/>
                <w:color w:val="000000" w:themeColor="text1"/>
              </w:rPr>
            </w:pPr>
            <w:r w:rsidRPr="00407B17">
              <w:rPr>
                <w:rFonts w:ascii="Arial" w:hAnsi="Arial" w:cs="Arial"/>
                <w:color w:val="000000" w:themeColor="text1"/>
              </w:rPr>
              <w:t>Do you have any health problems which may affect your work?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alias w:val="Health Issues"/>
            <w:tag w:val="Health Issues"/>
            <w:id w:val="1879665652"/>
            <w:placeholder>
              <w:docPart w:val="FEE26948C9A748BC8601534BEE3A4475"/>
            </w:placeholder>
            <w:showingPlcHdr/>
            <w:comboBox>
              <w:listItem w:value="Health Issues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290" w:type="dxa"/>
                <w:tcBorders>
                  <w:top w:val="dashSmallGap" w:sz="4" w:space="0" w:color="666666" w:themeColor="text1" w:themeTint="99"/>
                  <w:bottom w:val="single" w:sz="6" w:space="0" w:color="666666" w:themeColor="text1" w:themeTint="99"/>
                </w:tcBorders>
                <w:vAlign w:val="center"/>
              </w:tcPr>
              <w:p w:rsidR="00E02ED2" w:rsidRPr="00407B17" w:rsidRDefault="00E02ED2" w:rsidP="00234DD2">
                <w:pPr>
                  <w:pStyle w:val="Heading3"/>
                  <w:jc w:val="center"/>
                  <w:outlineLvl w:val="2"/>
                  <w:rPr>
                    <w:rFonts w:ascii="Arial" w:hAnsi="Arial" w:cs="Arial"/>
                    <w:color w:val="000000" w:themeColor="text1"/>
                  </w:rPr>
                </w:pPr>
                <w:r w:rsidRPr="00407B17">
                  <w:rPr>
                    <w:rFonts w:ascii="Arial" w:hAnsi="Arial" w:cs="Arial"/>
                    <w:color w:val="000000" w:themeColor="text1"/>
                  </w:rPr>
                  <w:t>Choose an item.</w:t>
                </w:r>
              </w:p>
            </w:tc>
          </w:sdtContent>
        </w:sdt>
      </w:tr>
      <w:tr w:rsidR="00607788" w:rsidRPr="00407B17" w:rsidTr="00B722BC">
        <w:trPr>
          <w:trHeight w:val="185"/>
        </w:trPr>
        <w:tc>
          <w:tcPr>
            <w:tcW w:w="10790" w:type="dxa"/>
            <w:gridSpan w:val="2"/>
            <w:tcBorders>
              <w:top w:val="single" w:sz="6" w:space="0" w:color="666666" w:themeColor="text1" w:themeTint="99"/>
              <w:bottom w:val="single" w:sz="6" w:space="0" w:color="666666" w:themeColor="text1" w:themeTint="99"/>
            </w:tcBorders>
          </w:tcPr>
          <w:p w:rsidR="00E02ED2" w:rsidRPr="00407B17" w:rsidRDefault="00E02ED2" w:rsidP="009B7D98">
            <w:pPr>
              <w:ind w:firstLine="137"/>
              <w:rPr>
                <w:rFonts w:ascii="Arial" w:hAnsi="Arial" w:cs="Arial"/>
                <w:color w:val="000000" w:themeColor="text1"/>
              </w:rPr>
            </w:pPr>
            <w:r w:rsidRPr="00407B17">
              <w:rPr>
                <w:rFonts w:ascii="Arial" w:hAnsi="Arial" w:cs="Arial"/>
                <w:color w:val="000000" w:themeColor="text1"/>
              </w:rPr>
              <w:t xml:space="preserve">If you have selected </w:t>
            </w:r>
            <w:r w:rsidRPr="00407B17">
              <w:rPr>
                <w:rFonts w:ascii="Arial" w:hAnsi="Arial" w:cs="Arial"/>
                <w:b/>
                <w:color w:val="000000" w:themeColor="text1"/>
              </w:rPr>
              <w:t>Yes</w:t>
            </w:r>
            <w:r w:rsidRPr="00407B17">
              <w:rPr>
                <w:rFonts w:ascii="Arial" w:hAnsi="Arial" w:cs="Arial"/>
                <w:color w:val="000000" w:themeColor="text1"/>
              </w:rPr>
              <w:t>, give details</w:t>
            </w:r>
          </w:p>
        </w:tc>
      </w:tr>
      <w:tr w:rsidR="00607788" w:rsidRPr="00407B17" w:rsidTr="00B722BC">
        <w:trPr>
          <w:trHeight w:val="401"/>
        </w:trPr>
        <w:tc>
          <w:tcPr>
            <w:tcW w:w="10790" w:type="dxa"/>
            <w:gridSpan w:val="2"/>
            <w:tcBorders>
              <w:top w:val="single" w:sz="6" w:space="0" w:color="666666" w:themeColor="text1" w:themeTint="99"/>
              <w:bottom w:val="single" w:sz="6" w:space="0" w:color="666666" w:themeColor="text1" w:themeTint="99"/>
            </w:tcBorders>
          </w:tcPr>
          <w:p w:rsidR="00E02ED2" w:rsidRPr="00407B17" w:rsidRDefault="00E02ED2" w:rsidP="00234DD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086E8B" w:rsidRPr="00E94E13" w:rsidRDefault="00086E8B" w:rsidP="00086E8B">
      <w:pPr>
        <w:pStyle w:val="Heading2"/>
        <w:rPr>
          <w:rFonts w:ascii="Arial" w:hAnsi="Arial" w:cs="Arial"/>
          <w:b/>
          <w:color w:val="000000" w:themeColor="text1"/>
        </w:rPr>
      </w:pPr>
      <w:r w:rsidRPr="00E94E13">
        <w:rPr>
          <w:rFonts w:ascii="Arial" w:hAnsi="Arial" w:cs="Arial"/>
          <w:b/>
          <w:color w:val="000000" w:themeColor="text1"/>
        </w:rPr>
        <w:t>Mailing Addresses</w:t>
      </w:r>
    </w:p>
    <w:tbl>
      <w:tblPr>
        <w:tblStyle w:val="ListTable2"/>
        <w:tblW w:w="4990" w:type="pct"/>
        <w:tblBorders>
          <w:top w:val="dashSmallGap" w:sz="4" w:space="0" w:color="666666" w:themeColor="text1" w:themeTint="99"/>
          <w:left w:val="dashSmallGap" w:sz="4" w:space="0" w:color="666666" w:themeColor="text1" w:themeTint="99"/>
          <w:bottom w:val="dashSmallGap" w:sz="4" w:space="0" w:color="666666" w:themeColor="text1" w:themeTint="99"/>
          <w:right w:val="dashSmallGap" w:sz="4" w:space="0" w:color="666666" w:themeColor="text1" w:themeTint="99"/>
          <w:insideH w:val="single" w:sz="6" w:space="0" w:color="666666" w:themeColor="text1" w:themeTint="99"/>
          <w:insideV w:val="single" w:sz="6" w:space="0" w:color="666666" w:themeColor="text1" w:themeTint="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Candidate evaluation"/>
      </w:tblPr>
      <w:tblGrid>
        <w:gridCol w:w="1129"/>
        <w:gridCol w:w="4255"/>
        <w:gridCol w:w="1132"/>
        <w:gridCol w:w="4252"/>
      </w:tblGrid>
      <w:tr w:rsidR="00607788" w:rsidRPr="00E94E13" w:rsidTr="00E94E13">
        <w:tc>
          <w:tcPr>
            <w:tcW w:w="5384" w:type="dxa"/>
            <w:gridSpan w:val="2"/>
            <w:tcBorders>
              <w:top w:val="dashSmallGap" w:sz="4" w:space="0" w:color="666666" w:themeColor="text1" w:themeTint="99"/>
              <w:bottom w:val="single" w:sz="6" w:space="0" w:color="666666" w:themeColor="text1" w:themeTint="99"/>
            </w:tcBorders>
            <w:shd w:val="clear" w:color="auto" w:fill="DBEFF9" w:themeFill="background2"/>
            <w:vAlign w:val="center"/>
          </w:tcPr>
          <w:p w:rsidR="00086E8B" w:rsidRPr="00E94E13" w:rsidRDefault="00086E8B" w:rsidP="009B7D98">
            <w:pPr>
              <w:pStyle w:val="Heading3"/>
              <w:ind w:firstLine="137"/>
              <w:outlineLvl w:val="2"/>
              <w:rPr>
                <w:rFonts w:ascii="Arial" w:hAnsi="Arial" w:cs="Arial"/>
                <w:b/>
                <w:color w:val="000000" w:themeColor="text1"/>
              </w:rPr>
            </w:pPr>
            <w:r w:rsidRPr="00E94E13">
              <w:rPr>
                <w:rFonts w:ascii="Arial" w:hAnsi="Arial" w:cs="Arial"/>
                <w:b/>
                <w:color w:val="000000" w:themeColor="text1"/>
              </w:rPr>
              <w:t>Current Address</w:t>
            </w:r>
          </w:p>
        </w:tc>
        <w:tc>
          <w:tcPr>
            <w:tcW w:w="5384" w:type="dxa"/>
            <w:gridSpan w:val="2"/>
            <w:tcBorders>
              <w:top w:val="dashSmallGap" w:sz="4" w:space="0" w:color="666666" w:themeColor="text1" w:themeTint="99"/>
              <w:bottom w:val="single" w:sz="6" w:space="0" w:color="666666" w:themeColor="text1" w:themeTint="99"/>
            </w:tcBorders>
            <w:shd w:val="clear" w:color="auto" w:fill="DBEFF9" w:themeFill="background2"/>
            <w:vAlign w:val="center"/>
          </w:tcPr>
          <w:p w:rsidR="00086E8B" w:rsidRPr="00E94E13" w:rsidRDefault="00086E8B" w:rsidP="009B7D98">
            <w:pPr>
              <w:pStyle w:val="Heading3"/>
              <w:ind w:firstLine="140"/>
              <w:outlineLvl w:val="2"/>
              <w:rPr>
                <w:rFonts w:ascii="Arial" w:hAnsi="Arial" w:cs="Arial"/>
                <w:b/>
                <w:color w:val="000000" w:themeColor="text1"/>
              </w:rPr>
            </w:pPr>
            <w:r w:rsidRPr="00E94E13">
              <w:rPr>
                <w:rFonts w:ascii="Arial" w:hAnsi="Arial" w:cs="Arial"/>
                <w:b/>
                <w:color w:val="000000" w:themeColor="text1"/>
              </w:rPr>
              <w:t>Permanent Address</w:t>
            </w:r>
          </w:p>
        </w:tc>
      </w:tr>
      <w:tr w:rsidR="00607788" w:rsidRPr="00407B17" w:rsidTr="00B722BC">
        <w:trPr>
          <w:trHeight w:val="2082"/>
        </w:trPr>
        <w:tc>
          <w:tcPr>
            <w:tcW w:w="5384" w:type="dxa"/>
            <w:gridSpan w:val="2"/>
            <w:tcBorders>
              <w:top w:val="single" w:sz="6" w:space="0" w:color="666666" w:themeColor="text1" w:themeTint="99"/>
              <w:bottom w:val="single" w:sz="6" w:space="0" w:color="666666" w:themeColor="text1" w:themeTint="99"/>
            </w:tcBorders>
            <w:vAlign w:val="center"/>
          </w:tcPr>
          <w:p w:rsidR="00086E8B" w:rsidRPr="00407B17" w:rsidRDefault="00086E8B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84" w:type="dxa"/>
            <w:gridSpan w:val="2"/>
            <w:tcBorders>
              <w:top w:val="single" w:sz="6" w:space="0" w:color="666666" w:themeColor="text1" w:themeTint="99"/>
              <w:bottom w:val="single" w:sz="6" w:space="0" w:color="666666" w:themeColor="text1" w:themeTint="99"/>
            </w:tcBorders>
            <w:vAlign w:val="center"/>
          </w:tcPr>
          <w:p w:rsidR="00086E8B" w:rsidRPr="00407B17" w:rsidRDefault="00086E8B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</w:tr>
      <w:tr w:rsidR="00607788" w:rsidRPr="00407B17" w:rsidTr="00FA2A5C">
        <w:trPr>
          <w:trHeight w:val="366"/>
        </w:trPr>
        <w:tc>
          <w:tcPr>
            <w:tcW w:w="1129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  <w:right w:val="single" w:sz="4" w:space="0" w:color="auto"/>
            </w:tcBorders>
            <w:vAlign w:val="center"/>
          </w:tcPr>
          <w:p w:rsidR="00086E8B" w:rsidRPr="00407B17" w:rsidRDefault="00086E8B" w:rsidP="00086E8B">
            <w:pPr>
              <w:pStyle w:val="Heading3"/>
              <w:ind w:firstLine="137"/>
              <w:outlineLvl w:val="2"/>
              <w:rPr>
                <w:rFonts w:ascii="Arial" w:hAnsi="Arial" w:cs="Arial"/>
                <w:color w:val="000000" w:themeColor="text1"/>
              </w:rPr>
            </w:pPr>
            <w:r w:rsidRPr="00407B17">
              <w:rPr>
                <w:rFonts w:ascii="Arial" w:hAnsi="Arial" w:cs="Arial"/>
                <w:color w:val="000000" w:themeColor="text1"/>
              </w:rPr>
              <w:t>Phone No</w:t>
            </w:r>
          </w:p>
        </w:tc>
        <w:tc>
          <w:tcPr>
            <w:tcW w:w="4255" w:type="dxa"/>
            <w:tcBorders>
              <w:top w:val="single" w:sz="6" w:space="0" w:color="666666" w:themeColor="text1" w:themeTint="99"/>
              <w:left w:val="single" w:sz="4" w:space="0" w:color="auto"/>
              <w:bottom w:val="single" w:sz="6" w:space="0" w:color="666666" w:themeColor="text1" w:themeTint="99"/>
            </w:tcBorders>
            <w:vAlign w:val="center"/>
          </w:tcPr>
          <w:p w:rsidR="00086E8B" w:rsidRPr="00407B17" w:rsidRDefault="00086E8B" w:rsidP="00086E8B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  <w:right w:val="single" w:sz="4" w:space="0" w:color="auto"/>
            </w:tcBorders>
            <w:vAlign w:val="center"/>
          </w:tcPr>
          <w:p w:rsidR="00086E8B" w:rsidRPr="00407B17" w:rsidRDefault="00086E8B" w:rsidP="00086E8B">
            <w:pPr>
              <w:pStyle w:val="Heading3"/>
              <w:ind w:firstLine="140"/>
              <w:outlineLvl w:val="2"/>
              <w:rPr>
                <w:rFonts w:ascii="Arial" w:hAnsi="Arial" w:cs="Arial"/>
                <w:color w:val="000000" w:themeColor="text1"/>
              </w:rPr>
            </w:pPr>
            <w:r w:rsidRPr="00407B17">
              <w:rPr>
                <w:rFonts w:ascii="Arial" w:hAnsi="Arial" w:cs="Arial"/>
                <w:color w:val="000000" w:themeColor="text1"/>
              </w:rPr>
              <w:t>Phone No</w:t>
            </w:r>
          </w:p>
        </w:tc>
        <w:tc>
          <w:tcPr>
            <w:tcW w:w="4252" w:type="dxa"/>
            <w:tcBorders>
              <w:top w:val="single" w:sz="6" w:space="0" w:color="666666" w:themeColor="text1" w:themeTint="99"/>
              <w:left w:val="single" w:sz="4" w:space="0" w:color="auto"/>
              <w:bottom w:val="single" w:sz="6" w:space="0" w:color="666666" w:themeColor="text1" w:themeTint="99"/>
            </w:tcBorders>
            <w:vAlign w:val="center"/>
          </w:tcPr>
          <w:p w:rsidR="00086E8B" w:rsidRPr="00407B17" w:rsidRDefault="00086E8B" w:rsidP="00086E8B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</w:tr>
      <w:tr w:rsidR="00607788" w:rsidRPr="00407B17" w:rsidTr="00FA2A5C">
        <w:trPr>
          <w:trHeight w:val="215"/>
        </w:trPr>
        <w:tc>
          <w:tcPr>
            <w:tcW w:w="1129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  <w:right w:val="single" w:sz="4" w:space="0" w:color="auto"/>
            </w:tcBorders>
            <w:vAlign w:val="center"/>
          </w:tcPr>
          <w:p w:rsidR="00086E8B" w:rsidRPr="00407B17" w:rsidRDefault="00086E8B" w:rsidP="00086E8B">
            <w:pPr>
              <w:pStyle w:val="Heading3"/>
              <w:ind w:firstLine="137"/>
              <w:outlineLvl w:val="2"/>
              <w:rPr>
                <w:rFonts w:ascii="Arial" w:hAnsi="Arial" w:cs="Arial"/>
                <w:color w:val="000000" w:themeColor="text1"/>
              </w:rPr>
            </w:pPr>
            <w:r w:rsidRPr="00407B17">
              <w:rPr>
                <w:rFonts w:ascii="Arial" w:hAnsi="Arial" w:cs="Arial"/>
                <w:color w:val="000000" w:themeColor="text1"/>
              </w:rPr>
              <w:t>Cell No.</w:t>
            </w:r>
          </w:p>
        </w:tc>
        <w:tc>
          <w:tcPr>
            <w:tcW w:w="4255" w:type="dxa"/>
            <w:tcBorders>
              <w:top w:val="single" w:sz="6" w:space="0" w:color="666666" w:themeColor="text1" w:themeTint="99"/>
              <w:left w:val="single" w:sz="4" w:space="0" w:color="auto"/>
              <w:bottom w:val="single" w:sz="6" w:space="0" w:color="666666" w:themeColor="text1" w:themeTint="99"/>
            </w:tcBorders>
            <w:vAlign w:val="center"/>
          </w:tcPr>
          <w:p w:rsidR="00086E8B" w:rsidRPr="00407B17" w:rsidRDefault="00086E8B" w:rsidP="00086E8B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  <w:right w:val="single" w:sz="4" w:space="0" w:color="auto"/>
            </w:tcBorders>
            <w:vAlign w:val="center"/>
          </w:tcPr>
          <w:p w:rsidR="00086E8B" w:rsidRPr="00407B17" w:rsidRDefault="00086E8B" w:rsidP="00086E8B">
            <w:pPr>
              <w:pStyle w:val="Heading3"/>
              <w:ind w:firstLine="140"/>
              <w:outlineLvl w:val="2"/>
              <w:rPr>
                <w:rFonts w:ascii="Arial" w:hAnsi="Arial" w:cs="Arial"/>
                <w:color w:val="000000" w:themeColor="text1"/>
              </w:rPr>
            </w:pPr>
            <w:r w:rsidRPr="00407B17">
              <w:rPr>
                <w:rFonts w:ascii="Arial" w:hAnsi="Arial" w:cs="Arial"/>
                <w:color w:val="000000" w:themeColor="text1"/>
              </w:rPr>
              <w:t>Cell No.</w:t>
            </w:r>
          </w:p>
        </w:tc>
        <w:tc>
          <w:tcPr>
            <w:tcW w:w="4252" w:type="dxa"/>
            <w:tcBorders>
              <w:top w:val="single" w:sz="6" w:space="0" w:color="666666" w:themeColor="text1" w:themeTint="99"/>
              <w:left w:val="single" w:sz="4" w:space="0" w:color="auto"/>
              <w:bottom w:val="single" w:sz="6" w:space="0" w:color="666666" w:themeColor="text1" w:themeTint="99"/>
            </w:tcBorders>
            <w:vAlign w:val="center"/>
          </w:tcPr>
          <w:p w:rsidR="00086E8B" w:rsidRPr="00407B17" w:rsidRDefault="00086E8B" w:rsidP="00086E8B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</w:tr>
      <w:tr w:rsidR="00607788" w:rsidRPr="00407B17" w:rsidTr="00FA2A5C">
        <w:trPr>
          <w:trHeight w:val="59"/>
        </w:trPr>
        <w:tc>
          <w:tcPr>
            <w:tcW w:w="1129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  <w:right w:val="single" w:sz="4" w:space="0" w:color="auto"/>
            </w:tcBorders>
            <w:vAlign w:val="center"/>
          </w:tcPr>
          <w:p w:rsidR="00086E8B" w:rsidRPr="00407B17" w:rsidRDefault="00086E8B" w:rsidP="00086E8B">
            <w:pPr>
              <w:pStyle w:val="Heading3"/>
              <w:ind w:firstLine="137"/>
              <w:outlineLvl w:val="2"/>
              <w:rPr>
                <w:rFonts w:ascii="Arial" w:hAnsi="Arial" w:cs="Arial"/>
                <w:color w:val="000000" w:themeColor="text1"/>
              </w:rPr>
            </w:pPr>
            <w:r w:rsidRPr="00407B17">
              <w:rPr>
                <w:rFonts w:ascii="Arial" w:hAnsi="Arial" w:cs="Arial"/>
                <w:color w:val="000000" w:themeColor="text1"/>
              </w:rPr>
              <w:t>Email</w:t>
            </w:r>
          </w:p>
        </w:tc>
        <w:tc>
          <w:tcPr>
            <w:tcW w:w="4255" w:type="dxa"/>
            <w:tcBorders>
              <w:top w:val="single" w:sz="6" w:space="0" w:color="666666" w:themeColor="text1" w:themeTint="99"/>
              <w:left w:val="single" w:sz="4" w:space="0" w:color="auto"/>
              <w:bottom w:val="single" w:sz="6" w:space="0" w:color="666666" w:themeColor="text1" w:themeTint="99"/>
            </w:tcBorders>
            <w:vAlign w:val="center"/>
          </w:tcPr>
          <w:p w:rsidR="00086E8B" w:rsidRPr="00407B17" w:rsidRDefault="00086E8B" w:rsidP="00086E8B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  <w:right w:val="single" w:sz="4" w:space="0" w:color="auto"/>
            </w:tcBorders>
            <w:vAlign w:val="center"/>
          </w:tcPr>
          <w:p w:rsidR="00086E8B" w:rsidRPr="00407B17" w:rsidRDefault="00086E8B" w:rsidP="00086E8B">
            <w:pPr>
              <w:pStyle w:val="Heading3"/>
              <w:ind w:firstLine="140"/>
              <w:outlineLvl w:val="2"/>
              <w:rPr>
                <w:rFonts w:ascii="Arial" w:hAnsi="Arial" w:cs="Arial"/>
                <w:color w:val="000000" w:themeColor="text1"/>
              </w:rPr>
            </w:pPr>
            <w:r w:rsidRPr="00407B17">
              <w:rPr>
                <w:rFonts w:ascii="Arial" w:hAnsi="Arial" w:cs="Arial"/>
                <w:color w:val="000000" w:themeColor="text1"/>
              </w:rPr>
              <w:t>Email</w:t>
            </w:r>
          </w:p>
        </w:tc>
        <w:tc>
          <w:tcPr>
            <w:tcW w:w="4252" w:type="dxa"/>
            <w:tcBorders>
              <w:top w:val="single" w:sz="6" w:space="0" w:color="666666" w:themeColor="text1" w:themeTint="99"/>
              <w:left w:val="single" w:sz="4" w:space="0" w:color="auto"/>
              <w:bottom w:val="single" w:sz="6" w:space="0" w:color="666666" w:themeColor="text1" w:themeTint="99"/>
            </w:tcBorders>
            <w:vAlign w:val="center"/>
          </w:tcPr>
          <w:p w:rsidR="00086E8B" w:rsidRPr="00407B17" w:rsidRDefault="00086E8B" w:rsidP="00086E8B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C001E" w:rsidRPr="00E94E13" w:rsidRDefault="002C001E" w:rsidP="002C001E">
      <w:pPr>
        <w:pStyle w:val="Heading2"/>
        <w:rPr>
          <w:rFonts w:ascii="Arial" w:hAnsi="Arial" w:cs="Arial"/>
          <w:b/>
          <w:color w:val="000000" w:themeColor="text1"/>
        </w:rPr>
      </w:pPr>
      <w:r w:rsidRPr="00E94E13">
        <w:rPr>
          <w:rFonts w:ascii="Arial" w:hAnsi="Arial" w:cs="Arial"/>
          <w:b/>
          <w:color w:val="000000" w:themeColor="text1"/>
        </w:rPr>
        <w:t>References</w:t>
      </w:r>
    </w:p>
    <w:tbl>
      <w:tblPr>
        <w:tblStyle w:val="ListTable2"/>
        <w:tblW w:w="5056" w:type="pct"/>
        <w:tblBorders>
          <w:top w:val="dashSmallGap" w:sz="4" w:space="0" w:color="666666" w:themeColor="text1" w:themeTint="99"/>
          <w:left w:val="dashSmallGap" w:sz="4" w:space="0" w:color="666666" w:themeColor="text1" w:themeTint="99"/>
          <w:bottom w:val="dashSmallGap" w:sz="4" w:space="0" w:color="666666" w:themeColor="text1" w:themeTint="99"/>
          <w:right w:val="dashSmallGap" w:sz="4" w:space="0" w:color="666666" w:themeColor="text1" w:themeTint="99"/>
          <w:insideH w:val="single" w:sz="6" w:space="0" w:color="666666" w:themeColor="text1" w:themeTint="99"/>
          <w:insideV w:val="single" w:sz="6" w:space="0" w:color="666666" w:themeColor="text1" w:themeTint="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Candidate evaluation"/>
      </w:tblPr>
      <w:tblGrid>
        <w:gridCol w:w="2547"/>
        <w:gridCol w:w="1843"/>
        <w:gridCol w:w="993"/>
        <w:gridCol w:w="1701"/>
        <w:gridCol w:w="1945"/>
        <w:gridCol w:w="1882"/>
      </w:tblGrid>
      <w:tr w:rsidR="00607788" w:rsidRPr="00407B17" w:rsidTr="00234DD2">
        <w:tc>
          <w:tcPr>
            <w:tcW w:w="10911" w:type="dxa"/>
            <w:gridSpan w:val="6"/>
            <w:tcBorders>
              <w:top w:val="dashSmallGap" w:sz="4" w:space="0" w:color="666666" w:themeColor="text1" w:themeTint="99"/>
              <w:bottom w:val="single" w:sz="6" w:space="0" w:color="666666" w:themeColor="text1" w:themeTint="99"/>
            </w:tcBorders>
            <w:vAlign w:val="center"/>
          </w:tcPr>
          <w:p w:rsidR="002C001E" w:rsidRPr="00407B17" w:rsidRDefault="002C001E" w:rsidP="002C001E">
            <w:pPr>
              <w:rPr>
                <w:rFonts w:ascii="Arial" w:hAnsi="Arial" w:cs="Arial"/>
                <w:i/>
                <w:color w:val="000000" w:themeColor="text1"/>
              </w:rPr>
            </w:pPr>
            <w:r w:rsidRPr="00407B17">
              <w:rPr>
                <w:rFonts w:ascii="Arial" w:hAnsi="Arial" w:cs="Arial"/>
                <w:i/>
                <w:color w:val="000000" w:themeColor="text1"/>
              </w:rPr>
              <w:t>[please give reference of atleast two persons preferably who have worked/ are working with you]</w:t>
            </w:r>
          </w:p>
        </w:tc>
      </w:tr>
      <w:tr w:rsidR="00607788" w:rsidRPr="00E94E13" w:rsidTr="00FA2A5C">
        <w:trPr>
          <w:trHeight w:val="435"/>
        </w:trPr>
        <w:tc>
          <w:tcPr>
            <w:tcW w:w="2547" w:type="dxa"/>
            <w:tcBorders>
              <w:top w:val="dashSmallGap" w:sz="4" w:space="0" w:color="666666" w:themeColor="text1" w:themeTint="99"/>
              <w:bottom w:val="single" w:sz="6" w:space="0" w:color="666666" w:themeColor="text1" w:themeTint="99"/>
            </w:tcBorders>
            <w:shd w:val="clear" w:color="auto" w:fill="DBEFF9" w:themeFill="background2"/>
            <w:vAlign w:val="center"/>
          </w:tcPr>
          <w:p w:rsidR="002C001E" w:rsidRPr="00E94E13" w:rsidRDefault="002C001E" w:rsidP="00234DD2">
            <w:pPr>
              <w:pStyle w:val="Heading3"/>
              <w:jc w:val="center"/>
              <w:outlineLvl w:val="2"/>
              <w:rPr>
                <w:rFonts w:ascii="Arial" w:hAnsi="Arial" w:cs="Arial"/>
                <w:b/>
                <w:color w:val="000000" w:themeColor="text1"/>
              </w:rPr>
            </w:pPr>
            <w:r w:rsidRPr="00E94E13">
              <w:rPr>
                <w:rFonts w:ascii="Arial" w:hAnsi="Arial" w:cs="Arial"/>
                <w:b/>
                <w:color w:val="000000" w:themeColor="text1"/>
              </w:rPr>
              <w:t>Reference Person Name</w:t>
            </w:r>
          </w:p>
        </w:tc>
        <w:tc>
          <w:tcPr>
            <w:tcW w:w="1843" w:type="dxa"/>
            <w:tcBorders>
              <w:top w:val="dashSmallGap" w:sz="4" w:space="0" w:color="666666" w:themeColor="text1" w:themeTint="99"/>
              <w:bottom w:val="single" w:sz="6" w:space="0" w:color="666666" w:themeColor="text1" w:themeTint="99"/>
            </w:tcBorders>
            <w:shd w:val="clear" w:color="auto" w:fill="DBEFF9" w:themeFill="background2"/>
            <w:vAlign w:val="center"/>
          </w:tcPr>
          <w:p w:rsidR="002C001E" w:rsidRPr="00E94E13" w:rsidRDefault="002C001E" w:rsidP="00234DD2">
            <w:pPr>
              <w:pStyle w:val="Heading3"/>
              <w:jc w:val="center"/>
              <w:outlineLvl w:val="2"/>
              <w:rPr>
                <w:rFonts w:ascii="Arial" w:hAnsi="Arial" w:cs="Arial"/>
                <w:b/>
                <w:color w:val="000000" w:themeColor="text1"/>
              </w:rPr>
            </w:pPr>
            <w:r w:rsidRPr="00E94E13">
              <w:rPr>
                <w:rFonts w:ascii="Arial" w:hAnsi="Arial" w:cs="Arial"/>
                <w:b/>
                <w:color w:val="000000" w:themeColor="text1"/>
              </w:rPr>
              <w:t>Skill Set</w:t>
            </w:r>
          </w:p>
        </w:tc>
        <w:tc>
          <w:tcPr>
            <w:tcW w:w="993" w:type="dxa"/>
            <w:tcBorders>
              <w:top w:val="dashSmallGap" w:sz="4" w:space="0" w:color="666666" w:themeColor="text1" w:themeTint="99"/>
              <w:bottom w:val="single" w:sz="6" w:space="0" w:color="666666" w:themeColor="text1" w:themeTint="99"/>
            </w:tcBorders>
            <w:shd w:val="clear" w:color="auto" w:fill="DBEFF9" w:themeFill="background2"/>
            <w:vAlign w:val="center"/>
          </w:tcPr>
          <w:p w:rsidR="002C001E" w:rsidRPr="00E94E13" w:rsidRDefault="002C001E" w:rsidP="00234DD2">
            <w:pPr>
              <w:pStyle w:val="Heading3"/>
              <w:jc w:val="center"/>
              <w:outlineLvl w:val="2"/>
              <w:rPr>
                <w:rFonts w:ascii="Arial" w:hAnsi="Arial" w:cs="Arial"/>
                <w:b/>
                <w:color w:val="000000" w:themeColor="text1"/>
              </w:rPr>
            </w:pPr>
            <w:r w:rsidRPr="00E94E13">
              <w:rPr>
                <w:rFonts w:ascii="Arial" w:hAnsi="Arial" w:cs="Arial"/>
                <w:b/>
                <w:color w:val="000000" w:themeColor="text1"/>
              </w:rPr>
              <w:t>Years of Experience</w:t>
            </w:r>
          </w:p>
        </w:tc>
        <w:tc>
          <w:tcPr>
            <w:tcW w:w="1701" w:type="dxa"/>
            <w:tcBorders>
              <w:top w:val="dashSmallGap" w:sz="4" w:space="0" w:color="666666" w:themeColor="text1" w:themeTint="99"/>
              <w:bottom w:val="single" w:sz="6" w:space="0" w:color="666666" w:themeColor="text1" w:themeTint="99"/>
            </w:tcBorders>
            <w:shd w:val="clear" w:color="auto" w:fill="DBEFF9" w:themeFill="background2"/>
            <w:vAlign w:val="center"/>
          </w:tcPr>
          <w:p w:rsidR="002C001E" w:rsidRPr="00E94E13" w:rsidRDefault="002C001E" w:rsidP="00234DD2">
            <w:pPr>
              <w:pStyle w:val="Heading3"/>
              <w:jc w:val="center"/>
              <w:outlineLvl w:val="2"/>
              <w:rPr>
                <w:rFonts w:ascii="Arial" w:hAnsi="Arial" w:cs="Arial"/>
                <w:b/>
                <w:color w:val="000000" w:themeColor="text1"/>
              </w:rPr>
            </w:pPr>
            <w:r w:rsidRPr="00E94E13">
              <w:rPr>
                <w:rFonts w:ascii="Arial" w:hAnsi="Arial" w:cs="Arial"/>
                <w:b/>
                <w:color w:val="000000" w:themeColor="text1"/>
              </w:rPr>
              <w:t>Company Name</w:t>
            </w:r>
          </w:p>
        </w:tc>
        <w:tc>
          <w:tcPr>
            <w:tcW w:w="1945" w:type="dxa"/>
            <w:tcBorders>
              <w:bottom w:val="single" w:sz="6" w:space="0" w:color="666666" w:themeColor="text1" w:themeTint="99"/>
            </w:tcBorders>
            <w:shd w:val="clear" w:color="auto" w:fill="DBEFF9" w:themeFill="background2"/>
            <w:vAlign w:val="center"/>
          </w:tcPr>
          <w:p w:rsidR="002C001E" w:rsidRPr="00E94E13" w:rsidRDefault="002C001E" w:rsidP="00234DD2">
            <w:pPr>
              <w:pStyle w:val="Heading3"/>
              <w:jc w:val="center"/>
              <w:outlineLvl w:val="2"/>
              <w:rPr>
                <w:rFonts w:ascii="Arial" w:hAnsi="Arial" w:cs="Arial"/>
                <w:b/>
                <w:color w:val="000000" w:themeColor="text1"/>
              </w:rPr>
            </w:pPr>
            <w:r w:rsidRPr="00E94E13">
              <w:rPr>
                <w:rFonts w:ascii="Arial" w:hAnsi="Arial" w:cs="Arial"/>
                <w:b/>
                <w:color w:val="000000" w:themeColor="text1"/>
              </w:rPr>
              <w:t>Contact No</w:t>
            </w:r>
          </w:p>
        </w:tc>
        <w:tc>
          <w:tcPr>
            <w:tcW w:w="1882" w:type="dxa"/>
            <w:tcBorders>
              <w:bottom w:val="single" w:sz="6" w:space="0" w:color="666666" w:themeColor="text1" w:themeTint="99"/>
            </w:tcBorders>
            <w:shd w:val="clear" w:color="auto" w:fill="DBEFF9" w:themeFill="background2"/>
            <w:vAlign w:val="center"/>
          </w:tcPr>
          <w:p w:rsidR="002C001E" w:rsidRPr="00E94E13" w:rsidRDefault="002C001E" w:rsidP="00234DD2">
            <w:pPr>
              <w:pStyle w:val="Heading3"/>
              <w:jc w:val="center"/>
              <w:outlineLvl w:val="2"/>
              <w:rPr>
                <w:rFonts w:ascii="Arial" w:hAnsi="Arial" w:cs="Arial"/>
                <w:b/>
                <w:color w:val="000000" w:themeColor="text1"/>
              </w:rPr>
            </w:pPr>
            <w:r w:rsidRPr="00E94E13">
              <w:rPr>
                <w:rFonts w:ascii="Arial" w:hAnsi="Arial" w:cs="Arial"/>
                <w:b/>
                <w:color w:val="000000" w:themeColor="text1"/>
              </w:rPr>
              <w:t>Email</w:t>
            </w:r>
          </w:p>
        </w:tc>
      </w:tr>
      <w:tr w:rsidR="00607788" w:rsidRPr="00407B17" w:rsidTr="00FA2A5C">
        <w:trPr>
          <w:trHeight w:val="59"/>
        </w:trPr>
        <w:tc>
          <w:tcPr>
            <w:tcW w:w="2547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</w:tcBorders>
          </w:tcPr>
          <w:p w:rsidR="002C001E" w:rsidRPr="00407B17" w:rsidRDefault="002C001E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</w:tcBorders>
          </w:tcPr>
          <w:p w:rsidR="002C001E" w:rsidRPr="00407B17" w:rsidRDefault="002C001E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  <w:right w:val="dashSmallGap" w:sz="4" w:space="0" w:color="666666" w:themeColor="text1" w:themeTint="99"/>
            </w:tcBorders>
          </w:tcPr>
          <w:p w:rsidR="002C001E" w:rsidRPr="00407B17" w:rsidRDefault="002C001E" w:rsidP="002C001E">
            <w:pPr>
              <w:pStyle w:val="Heading3"/>
              <w:jc w:val="center"/>
              <w:outlineLvl w:val="2"/>
              <w:rPr>
                <w:rFonts w:ascii="Arial" w:hAnsi="Arial" w:cs="Arial"/>
                <w:color w:val="000000" w:themeColor="text1"/>
              </w:rPr>
            </w:pPr>
            <w:r w:rsidRPr="00407B17">
              <w:rPr>
                <w:rFonts w:ascii="Arial" w:hAnsi="Arial" w:cs="Arial"/>
                <w:color w:val="000000" w:themeColor="text1"/>
              </w:rPr>
              <w:t>MM/YYYY</w:t>
            </w:r>
          </w:p>
        </w:tc>
        <w:tc>
          <w:tcPr>
            <w:tcW w:w="1701" w:type="dxa"/>
            <w:tcBorders>
              <w:top w:val="single" w:sz="6" w:space="0" w:color="666666" w:themeColor="text1" w:themeTint="99"/>
              <w:left w:val="dashSmallGap" w:sz="4" w:space="0" w:color="666666" w:themeColor="text1" w:themeTint="99"/>
              <w:bottom w:val="single" w:sz="6" w:space="0" w:color="666666" w:themeColor="text1" w:themeTint="99"/>
            </w:tcBorders>
          </w:tcPr>
          <w:p w:rsidR="002C001E" w:rsidRPr="00407B17" w:rsidRDefault="002C001E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45" w:type="dxa"/>
            <w:tcBorders>
              <w:top w:val="single" w:sz="6" w:space="0" w:color="666666" w:themeColor="text1" w:themeTint="99"/>
            </w:tcBorders>
          </w:tcPr>
          <w:p w:rsidR="002C001E" w:rsidRPr="00407B17" w:rsidRDefault="002C001E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82" w:type="dxa"/>
            <w:tcBorders>
              <w:top w:val="single" w:sz="6" w:space="0" w:color="666666" w:themeColor="text1" w:themeTint="99"/>
            </w:tcBorders>
          </w:tcPr>
          <w:p w:rsidR="002C001E" w:rsidRPr="00407B17" w:rsidRDefault="002C001E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</w:tr>
      <w:tr w:rsidR="00607788" w:rsidRPr="00407B17" w:rsidTr="00FA2A5C">
        <w:trPr>
          <w:trHeight w:val="273"/>
        </w:trPr>
        <w:tc>
          <w:tcPr>
            <w:tcW w:w="2547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</w:tcBorders>
          </w:tcPr>
          <w:p w:rsidR="002C001E" w:rsidRPr="00407B17" w:rsidRDefault="002C001E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</w:tcBorders>
          </w:tcPr>
          <w:p w:rsidR="002C001E" w:rsidRPr="00407B17" w:rsidRDefault="002C001E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666666" w:themeColor="text1" w:themeTint="99"/>
              <w:bottom w:val="single" w:sz="6" w:space="0" w:color="666666" w:themeColor="text1" w:themeTint="99"/>
              <w:right w:val="dashSmallGap" w:sz="4" w:space="0" w:color="666666" w:themeColor="text1" w:themeTint="99"/>
            </w:tcBorders>
          </w:tcPr>
          <w:p w:rsidR="002C001E" w:rsidRPr="00407B17" w:rsidRDefault="002C001E" w:rsidP="002C001E">
            <w:pPr>
              <w:pStyle w:val="Heading3"/>
              <w:jc w:val="center"/>
              <w:outlineLvl w:val="2"/>
              <w:rPr>
                <w:rFonts w:ascii="Arial" w:hAnsi="Arial" w:cs="Arial"/>
                <w:color w:val="000000" w:themeColor="text1"/>
              </w:rPr>
            </w:pPr>
            <w:r w:rsidRPr="00407B17">
              <w:rPr>
                <w:rFonts w:ascii="Arial" w:hAnsi="Arial" w:cs="Arial"/>
                <w:color w:val="000000" w:themeColor="text1"/>
              </w:rPr>
              <w:t>MM/YYYY</w:t>
            </w:r>
          </w:p>
        </w:tc>
        <w:tc>
          <w:tcPr>
            <w:tcW w:w="1701" w:type="dxa"/>
            <w:tcBorders>
              <w:top w:val="single" w:sz="6" w:space="0" w:color="666666" w:themeColor="text1" w:themeTint="99"/>
              <w:left w:val="dashSmallGap" w:sz="4" w:space="0" w:color="666666" w:themeColor="text1" w:themeTint="99"/>
              <w:bottom w:val="single" w:sz="6" w:space="0" w:color="666666" w:themeColor="text1" w:themeTint="99"/>
            </w:tcBorders>
          </w:tcPr>
          <w:p w:rsidR="002C001E" w:rsidRPr="00407B17" w:rsidRDefault="002C001E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45" w:type="dxa"/>
          </w:tcPr>
          <w:p w:rsidR="002C001E" w:rsidRPr="00407B17" w:rsidRDefault="002C001E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82" w:type="dxa"/>
          </w:tcPr>
          <w:p w:rsidR="002C001E" w:rsidRPr="00407B17" w:rsidRDefault="002C001E" w:rsidP="00234DD2">
            <w:pPr>
              <w:pStyle w:val="Heading3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</w:tr>
      <w:tr w:rsidR="00607788" w:rsidRPr="00407B17" w:rsidTr="002C001E">
        <w:trPr>
          <w:trHeight w:val="463"/>
        </w:trPr>
        <w:tc>
          <w:tcPr>
            <w:tcW w:w="10911" w:type="dxa"/>
            <w:gridSpan w:val="6"/>
            <w:tcBorders>
              <w:top w:val="dashSmallGap" w:sz="4" w:space="0" w:color="666666" w:themeColor="text1" w:themeTint="99"/>
              <w:bottom w:val="single" w:sz="4" w:space="0" w:color="auto"/>
            </w:tcBorders>
            <w:vAlign w:val="center"/>
          </w:tcPr>
          <w:p w:rsidR="002C001E" w:rsidRPr="00407B17" w:rsidRDefault="002C001E" w:rsidP="002C001E">
            <w:pPr>
              <w:rPr>
                <w:rFonts w:ascii="Arial" w:hAnsi="Arial" w:cs="Arial"/>
                <w:i/>
                <w:color w:val="000000" w:themeColor="text1"/>
              </w:rPr>
            </w:pPr>
            <w:r w:rsidRPr="00407B17">
              <w:rPr>
                <w:rFonts w:ascii="Arial" w:hAnsi="Arial" w:cs="Arial"/>
                <w:i/>
                <w:color w:val="000000" w:themeColor="text1"/>
              </w:rPr>
              <w:t>I hereby certify that the above information is true and complete to the best of my knowledge.</w:t>
            </w:r>
          </w:p>
        </w:tc>
      </w:tr>
      <w:tr w:rsidR="00607788" w:rsidRPr="00407B17" w:rsidTr="002C001E">
        <w:trPr>
          <w:trHeight w:val="702"/>
        </w:trPr>
        <w:tc>
          <w:tcPr>
            <w:tcW w:w="4390" w:type="dxa"/>
            <w:gridSpan w:val="2"/>
            <w:tcBorders>
              <w:top w:val="single" w:sz="4" w:space="0" w:color="auto"/>
              <w:bottom w:val="single" w:sz="6" w:space="0" w:color="666666" w:themeColor="text1" w:themeTint="99"/>
              <w:right w:val="single" w:sz="4" w:space="0" w:color="auto"/>
            </w:tcBorders>
            <w:vAlign w:val="center"/>
          </w:tcPr>
          <w:p w:rsidR="002C001E" w:rsidRPr="002101D8" w:rsidRDefault="002C001E" w:rsidP="002C00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101D8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666666" w:themeColor="text1" w:themeTint="99"/>
            </w:tcBorders>
            <w:vAlign w:val="center"/>
          </w:tcPr>
          <w:p w:rsidR="002C001E" w:rsidRPr="00407B17" w:rsidRDefault="002C001E" w:rsidP="002C001E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</w:tr>
    </w:tbl>
    <w:p w:rsidR="002C001E" w:rsidRPr="00407B17" w:rsidRDefault="002C001E" w:rsidP="00E94E13">
      <w:pPr>
        <w:pStyle w:val="Heading1"/>
        <w:spacing w:after="0"/>
        <w:rPr>
          <w:rFonts w:ascii="Arial" w:hAnsi="Arial" w:cs="Arial"/>
          <w:color w:val="000000" w:themeColor="text1"/>
        </w:rPr>
      </w:pPr>
      <w:r w:rsidRPr="00407B17">
        <w:rPr>
          <w:rFonts w:ascii="Arial" w:hAnsi="Arial" w:cs="Arial"/>
          <w:color w:val="000000" w:themeColor="text1"/>
        </w:rPr>
        <w:lastRenderedPageBreak/>
        <w:t>FOR OFFICE USE ONLY</w:t>
      </w:r>
    </w:p>
    <w:p w:rsidR="009A1839" w:rsidRPr="00E94E13" w:rsidRDefault="009A1839" w:rsidP="009A1839">
      <w:pPr>
        <w:pStyle w:val="Heading2"/>
        <w:rPr>
          <w:rFonts w:ascii="Arial" w:hAnsi="Arial" w:cs="Arial"/>
          <w:b/>
          <w:color w:val="000000" w:themeColor="text1"/>
        </w:rPr>
      </w:pPr>
      <w:r w:rsidRPr="00E94E13">
        <w:rPr>
          <w:rFonts w:ascii="Arial" w:hAnsi="Arial" w:cs="Arial"/>
          <w:b/>
          <w:color w:val="000000" w:themeColor="text1"/>
        </w:rPr>
        <w:t xml:space="preserve">Candidate </w:t>
      </w:r>
      <w:r w:rsidR="002C001E" w:rsidRPr="00E94E13">
        <w:rPr>
          <w:rFonts w:ascii="Arial" w:hAnsi="Arial" w:cs="Arial"/>
          <w:b/>
          <w:color w:val="000000" w:themeColor="text1"/>
        </w:rPr>
        <w:t>E</w:t>
      </w:r>
      <w:r w:rsidRPr="00E94E13">
        <w:rPr>
          <w:rFonts w:ascii="Arial" w:hAnsi="Arial" w:cs="Arial"/>
          <w:b/>
          <w:color w:val="000000" w:themeColor="text1"/>
        </w:rPr>
        <w:t>valuation</w:t>
      </w:r>
    </w:p>
    <w:tbl>
      <w:tblPr>
        <w:tblStyle w:val="List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Candidate evaluation"/>
      </w:tblPr>
      <w:tblGrid>
        <w:gridCol w:w="2120"/>
        <w:gridCol w:w="5381"/>
        <w:gridCol w:w="7"/>
        <w:gridCol w:w="1126"/>
        <w:gridCol w:w="2156"/>
      </w:tblGrid>
      <w:tr w:rsidR="00607788" w:rsidRPr="00407B17" w:rsidTr="00575638">
        <w:tc>
          <w:tcPr>
            <w:tcW w:w="7508" w:type="dxa"/>
            <w:gridSpan w:val="3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8B23FF" w:rsidRPr="00407B17" w:rsidRDefault="00C57659" w:rsidP="002C001E">
            <w:pPr>
              <w:pStyle w:val="Heading3"/>
              <w:ind w:firstLine="142"/>
              <w:outlineLvl w:val="2"/>
              <w:rPr>
                <w:rFonts w:ascii="Arial" w:hAnsi="Arial" w:cs="Arial"/>
                <w:color w:val="000000" w:themeColor="text1"/>
              </w:rPr>
            </w:pPr>
            <w:r w:rsidRPr="00407B17">
              <w:rPr>
                <w:rFonts w:ascii="Arial" w:hAnsi="Arial" w:cs="Arial"/>
                <w:color w:val="000000" w:themeColor="text1"/>
              </w:rPr>
              <w:t>Knowledge of specific job skills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alias w:val="Candidate evaluation"/>
            <w:tag w:val="Candidate evaluation"/>
            <w:id w:val="-874077271"/>
            <w:placeholder>
              <w:docPart w:val="8347C81471224572A6D7B581B92E9BF5"/>
            </w:placeholder>
            <w:showingPlcHdr/>
            <w:comboBox>
              <w:listItem w:value="Choose an item."/>
              <w:listItem w:displayText="1 | Poor" w:value="1 | Poor"/>
              <w:listItem w:displayText="2 | Fair" w:value="2 | Fair"/>
              <w:listItem w:displayText="3 | Satisfactory" w:value="3 | Satisfactory"/>
              <w:listItem w:displayText="4 | Good" w:value="4 | Good"/>
              <w:listItem w:displayText="5 | Excellent" w:value="5 | Excellent"/>
            </w:comboBox>
          </w:sdtPr>
          <w:sdtEndPr/>
          <w:sdtContent>
            <w:tc>
              <w:tcPr>
                <w:tcW w:w="3282" w:type="dxa"/>
                <w:gridSpan w:val="2"/>
                <w:tcBorders>
                  <w:left w:val="single" w:sz="4" w:space="0" w:color="666666" w:themeColor="text1" w:themeTint="99"/>
                  <w:right w:val="single" w:sz="4" w:space="0" w:color="666666" w:themeColor="text1" w:themeTint="99"/>
                </w:tcBorders>
              </w:tcPr>
              <w:p w:rsidR="008B23FF" w:rsidRPr="00407B17" w:rsidRDefault="001200EB" w:rsidP="002C001E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407B17">
                  <w:rPr>
                    <w:rFonts w:ascii="Arial" w:hAnsi="Arial" w:cs="Arial"/>
                    <w:color w:val="000000" w:themeColor="text1"/>
                  </w:rPr>
                  <w:t>Choose an item.</w:t>
                </w:r>
              </w:p>
            </w:tc>
          </w:sdtContent>
        </w:sdt>
      </w:tr>
      <w:tr w:rsidR="00607788" w:rsidRPr="00407B17" w:rsidTr="00575638">
        <w:tc>
          <w:tcPr>
            <w:tcW w:w="7508" w:type="dxa"/>
            <w:gridSpan w:val="3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8B23FF" w:rsidRPr="00407B17" w:rsidRDefault="00C57659" w:rsidP="002C001E">
            <w:pPr>
              <w:pStyle w:val="Heading3"/>
              <w:ind w:firstLine="142"/>
              <w:outlineLvl w:val="2"/>
              <w:rPr>
                <w:rFonts w:ascii="Arial" w:hAnsi="Arial" w:cs="Arial"/>
                <w:color w:val="000000" w:themeColor="text1"/>
              </w:rPr>
            </w:pPr>
            <w:r w:rsidRPr="00407B17">
              <w:rPr>
                <w:rFonts w:ascii="Arial" w:hAnsi="Arial" w:cs="Arial"/>
                <w:color w:val="000000" w:themeColor="text1"/>
              </w:rPr>
              <w:t>Related job experience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alias w:val="Candidate evaluation"/>
            <w:tag w:val="Candidate evaluation"/>
            <w:id w:val="-67048245"/>
            <w:placeholder>
              <w:docPart w:val="8347C81471224572A6D7B581B92E9BF5"/>
            </w:placeholder>
            <w:showingPlcHdr/>
            <w:comboBox>
              <w:listItem w:value="Choose an item."/>
              <w:listItem w:displayText="1 | Poor" w:value="1 | Poor"/>
              <w:listItem w:displayText="2 | Fair" w:value="2 | Fair"/>
              <w:listItem w:displayText="3 | Satisfactory" w:value="3 | Satisfactory"/>
              <w:listItem w:displayText="4 | Good" w:value="4 | Good"/>
              <w:listItem w:displayText="5 | Excellent" w:value="5 | Excellent"/>
            </w:comboBox>
          </w:sdtPr>
          <w:sdtEndPr/>
          <w:sdtContent>
            <w:tc>
              <w:tcPr>
                <w:tcW w:w="3282" w:type="dxa"/>
                <w:gridSpan w:val="2"/>
                <w:tcBorders>
                  <w:left w:val="single" w:sz="4" w:space="0" w:color="666666" w:themeColor="text1" w:themeTint="99"/>
                  <w:right w:val="single" w:sz="4" w:space="0" w:color="666666" w:themeColor="text1" w:themeTint="99"/>
                </w:tcBorders>
              </w:tcPr>
              <w:p w:rsidR="008B23FF" w:rsidRPr="00407B17" w:rsidRDefault="001200EB" w:rsidP="002C001E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407B17">
                  <w:rPr>
                    <w:rFonts w:ascii="Arial" w:hAnsi="Arial" w:cs="Arial"/>
                    <w:color w:val="000000" w:themeColor="text1"/>
                  </w:rPr>
                  <w:t>Choose an item.</w:t>
                </w:r>
              </w:p>
            </w:tc>
          </w:sdtContent>
        </w:sdt>
      </w:tr>
      <w:tr w:rsidR="00607788" w:rsidRPr="00407B17" w:rsidTr="00575638">
        <w:tc>
          <w:tcPr>
            <w:tcW w:w="7508" w:type="dxa"/>
            <w:gridSpan w:val="3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8B23FF" w:rsidRPr="00407B17" w:rsidRDefault="00C57659" w:rsidP="002C001E">
            <w:pPr>
              <w:pStyle w:val="Heading3"/>
              <w:ind w:firstLine="142"/>
              <w:outlineLvl w:val="2"/>
              <w:rPr>
                <w:rFonts w:ascii="Arial" w:hAnsi="Arial" w:cs="Arial"/>
                <w:color w:val="000000" w:themeColor="text1"/>
              </w:rPr>
            </w:pPr>
            <w:r w:rsidRPr="00407B17">
              <w:rPr>
                <w:rFonts w:ascii="Arial" w:hAnsi="Arial" w:cs="Arial"/>
                <w:color w:val="000000" w:themeColor="text1"/>
              </w:rPr>
              <w:t>Related education or training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alias w:val="Candidate evaluation"/>
            <w:tag w:val="Candidate evaluation"/>
            <w:id w:val="729047114"/>
            <w:placeholder>
              <w:docPart w:val="8347C81471224572A6D7B581B92E9BF5"/>
            </w:placeholder>
            <w:showingPlcHdr/>
            <w:comboBox>
              <w:listItem w:value="Choose an item."/>
              <w:listItem w:displayText="1 | Poor" w:value="1 | Poor"/>
              <w:listItem w:displayText="2 | Fair" w:value="2 | Fair"/>
              <w:listItem w:displayText="3 | Satisfactory" w:value="3 | Satisfactory"/>
              <w:listItem w:displayText="4 | Good" w:value="4 | Good"/>
              <w:listItem w:displayText="5 | Excellent" w:value="5 | Excellent"/>
            </w:comboBox>
          </w:sdtPr>
          <w:sdtEndPr/>
          <w:sdtContent>
            <w:tc>
              <w:tcPr>
                <w:tcW w:w="3282" w:type="dxa"/>
                <w:gridSpan w:val="2"/>
                <w:tcBorders>
                  <w:left w:val="single" w:sz="4" w:space="0" w:color="666666" w:themeColor="text1" w:themeTint="99"/>
                  <w:right w:val="single" w:sz="4" w:space="0" w:color="666666" w:themeColor="text1" w:themeTint="99"/>
                </w:tcBorders>
              </w:tcPr>
              <w:p w:rsidR="008B23FF" w:rsidRPr="00407B17" w:rsidRDefault="001200EB" w:rsidP="002C001E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407B17">
                  <w:rPr>
                    <w:rFonts w:ascii="Arial" w:hAnsi="Arial" w:cs="Arial"/>
                    <w:color w:val="000000" w:themeColor="text1"/>
                  </w:rPr>
                  <w:t>Choose an item.</w:t>
                </w:r>
              </w:p>
            </w:tc>
          </w:sdtContent>
        </w:sdt>
      </w:tr>
      <w:tr w:rsidR="00607788" w:rsidRPr="00407B17" w:rsidTr="00575638">
        <w:tc>
          <w:tcPr>
            <w:tcW w:w="7508" w:type="dxa"/>
            <w:gridSpan w:val="3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8B23FF" w:rsidRPr="00407B17" w:rsidRDefault="00C57659" w:rsidP="002C001E">
            <w:pPr>
              <w:pStyle w:val="Heading3"/>
              <w:ind w:firstLine="142"/>
              <w:outlineLvl w:val="2"/>
              <w:rPr>
                <w:rFonts w:ascii="Arial" w:hAnsi="Arial" w:cs="Arial"/>
                <w:color w:val="000000" w:themeColor="text1"/>
              </w:rPr>
            </w:pPr>
            <w:r w:rsidRPr="00407B17">
              <w:rPr>
                <w:rFonts w:ascii="Arial" w:hAnsi="Arial" w:cs="Arial"/>
                <w:color w:val="000000" w:themeColor="text1"/>
              </w:rPr>
              <w:t>Initiative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alias w:val="Candidate evaluation"/>
            <w:tag w:val="Candidate evaluation"/>
            <w:id w:val="1444726660"/>
            <w:placeholder>
              <w:docPart w:val="8347C81471224572A6D7B581B92E9BF5"/>
            </w:placeholder>
            <w:showingPlcHdr/>
            <w:comboBox>
              <w:listItem w:value="Choose an item."/>
              <w:listItem w:displayText="1 | Poor" w:value="1 | Poor"/>
              <w:listItem w:displayText="2 | Fair" w:value="2 | Fair"/>
              <w:listItem w:displayText="3 | Satisfactory" w:value="3 | Satisfactory"/>
              <w:listItem w:displayText="4 | Good" w:value="4 | Good"/>
              <w:listItem w:displayText="5 | Excellent" w:value="5 | Excellent"/>
            </w:comboBox>
          </w:sdtPr>
          <w:sdtEndPr/>
          <w:sdtContent>
            <w:tc>
              <w:tcPr>
                <w:tcW w:w="3282" w:type="dxa"/>
                <w:gridSpan w:val="2"/>
                <w:tcBorders>
                  <w:left w:val="single" w:sz="4" w:space="0" w:color="666666" w:themeColor="text1" w:themeTint="99"/>
                  <w:right w:val="single" w:sz="4" w:space="0" w:color="666666" w:themeColor="text1" w:themeTint="99"/>
                </w:tcBorders>
              </w:tcPr>
              <w:p w:rsidR="008B23FF" w:rsidRPr="00407B17" w:rsidRDefault="001200EB" w:rsidP="002C001E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407B17">
                  <w:rPr>
                    <w:rFonts w:ascii="Arial" w:hAnsi="Arial" w:cs="Arial"/>
                    <w:color w:val="000000" w:themeColor="text1"/>
                  </w:rPr>
                  <w:t>Choose an item.</w:t>
                </w:r>
              </w:p>
            </w:tc>
          </w:sdtContent>
        </w:sdt>
      </w:tr>
      <w:tr w:rsidR="00607788" w:rsidRPr="00407B17" w:rsidTr="00575638">
        <w:tc>
          <w:tcPr>
            <w:tcW w:w="7508" w:type="dxa"/>
            <w:gridSpan w:val="3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8B23FF" w:rsidRPr="00407B17" w:rsidRDefault="00C57659" w:rsidP="002C001E">
            <w:pPr>
              <w:pStyle w:val="Heading3"/>
              <w:ind w:firstLine="142"/>
              <w:outlineLvl w:val="2"/>
              <w:rPr>
                <w:rFonts w:ascii="Arial" w:hAnsi="Arial" w:cs="Arial"/>
                <w:color w:val="000000" w:themeColor="text1"/>
              </w:rPr>
            </w:pPr>
            <w:r w:rsidRPr="00407B17">
              <w:rPr>
                <w:rFonts w:ascii="Arial" w:hAnsi="Arial" w:cs="Arial"/>
                <w:color w:val="000000" w:themeColor="text1"/>
              </w:rPr>
              <w:t>Communication/listening skills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alias w:val="Candidate evaluation"/>
            <w:tag w:val="Candidate evaluation"/>
            <w:id w:val="1837954222"/>
            <w:placeholder>
              <w:docPart w:val="8347C81471224572A6D7B581B92E9BF5"/>
            </w:placeholder>
            <w:showingPlcHdr/>
            <w:comboBox>
              <w:listItem w:value="Choose an item."/>
              <w:listItem w:displayText="1 | Poor" w:value="1 | Poor"/>
              <w:listItem w:displayText="2 | Fair" w:value="2 | Fair"/>
              <w:listItem w:displayText="3 | Satisfactory" w:value="3 | Satisfactory"/>
              <w:listItem w:displayText="4 | Good" w:value="4 | Good"/>
              <w:listItem w:displayText="5 | Excellent" w:value="5 | Excellent"/>
            </w:comboBox>
          </w:sdtPr>
          <w:sdtEndPr/>
          <w:sdtContent>
            <w:tc>
              <w:tcPr>
                <w:tcW w:w="3282" w:type="dxa"/>
                <w:gridSpan w:val="2"/>
                <w:tcBorders>
                  <w:left w:val="single" w:sz="4" w:space="0" w:color="666666" w:themeColor="text1" w:themeTint="99"/>
                  <w:right w:val="single" w:sz="4" w:space="0" w:color="666666" w:themeColor="text1" w:themeTint="99"/>
                </w:tcBorders>
              </w:tcPr>
              <w:p w:rsidR="008B23FF" w:rsidRPr="00407B17" w:rsidRDefault="001200EB" w:rsidP="002C001E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407B17">
                  <w:rPr>
                    <w:rFonts w:ascii="Arial" w:hAnsi="Arial" w:cs="Arial"/>
                    <w:color w:val="000000" w:themeColor="text1"/>
                  </w:rPr>
                  <w:t>Choose an item.</w:t>
                </w:r>
              </w:p>
            </w:tc>
          </w:sdtContent>
        </w:sdt>
      </w:tr>
      <w:tr w:rsidR="00607788" w:rsidRPr="00407B17" w:rsidTr="00575638">
        <w:tc>
          <w:tcPr>
            <w:tcW w:w="7508" w:type="dxa"/>
            <w:gridSpan w:val="3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8B23FF" w:rsidRPr="00407B17" w:rsidRDefault="00C57659" w:rsidP="002C001E">
            <w:pPr>
              <w:pStyle w:val="Heading3"/>
              <w:ind w:firstLine="142"/>
              <w:outlineLvl w:val="2"/>
              <w:rPr>
                <w:rFonts w:ascii="Arial" w:hAnsi="Arial" w:cs="Arial"/>
                <w:color w:val="000000" w:themeColor="text1"/>
              </w:rPr>
            </w:pPr>
            <w:r w:rsidRPr="00407B17">
              <w:rPr>
                <w:rFonts w:ascii="Arial" w:hAnsi="Arial" w:cs="Arial"/>
                <w:color w:val="000000" w:themeColor="text1"/>
              </w:rPr>
              <w:t>Attitude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alias w:val="Candidate evaluation"/>
            <w:tag w:val="Candidate evaluation"/>
            <w:id w:val="365794833"/>
            <w:placeholder>
              <w:docPart w:val="8347C81471224572A6D7B581B92E9BF5"/>
            </w:placeholder>
            <w:showingPlcHdr/>
            <w:comboBox>
              <w:listItem w:value="Choose an item."/>
              <w:listItem w:displayText="1 | Poor" w:value="1 | Poor"/>
              <w:listItem w:displayText="2 | Fair" w:value="2 | Fair"/>
              <w:listItem w:displayText="3 | Satisfactory" w:value="3 | Satisfactory"/>
              <w:listItem w:displayText="4 | Good" w:value="4 | Good"/>
              <w:listItem w:displayText="5 | Excellent" w:value="5 | Excellent"/>
            </w:comboBox>
          </w:sdtPr>
          <w:sdtEndPr/>
          <w:sdtContent>
            <w:tc>
              <w:tcPr>
                <w:tcW w:w="3282" w:type="dxa"/>
                <w:gridSpan w:val="2"/>
                <w:tcBorders>
                  <w:left w:val="single" w:sz="4" w:space="0" w:color="666666" w:themeColor="text1" w:themeTint="99"/>
                  <w:right w:val="single" w:sz="4" w:space="0" w:color="666666" w:themeColor="text1" w:themeTint="99"/>
                </w:tcBorders>
              </w:tcPr>
              <w:p w:rsidR="008B23FF" w:rsidRPr="00407B17" w:rsidRDefault="001200EB" w:rsidP="002C001E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407B17">
                  <w:rPr>
                    <w:rFonts w:ascii="Arial" w:hAnsi="Arial" w:cs="Arial"/>
                    <w:color w:val="000000" w:themeColor="text1"/>
                  </w:rPr>
                  <w:t>Choose an item.</w:t>
                </w:r>
              </w:p>
            </w:tc>
          </w:sdtContent>
        </w:sdt>
      </w:tr>
      <w:tr w:rsidR="00607788" w:rsidRPr="00407B17" w:rsidTr="00575638">
        <w:tc>
          <w:tcPr>
            <w:tcW w:w="7508" w:type="dxa"/>
            <w:gridSpan w:val="3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8B23FF" w:rsidRPr="00407B17" w:rsidRDefault="002C001E" w:rsidP="002C001E">
            <w:pPr>
              <w:pStyle w:val="Heading3"/>
              <w:ind w:firstLine="142"/>
              <w:outlineLvl w:val="2"/>
              <w:rPr>
                <w:rFonts w:ascii="Arial" w:hAnsi="Arial" w:cs="Arial"/>
                <w:color w:val="000000" w:themeColor="text1"/>
              </w:rPr>
            </w:pPr>
            <w:r w:rsidRPr="00407B17">
              <w:rPr>
                <w:rFonts w:ascii="Arial" w:hAnsi="Arial" w:cs="Arial"/>
                <w:color w:val="000000" w:themeColor="text1"/>
              </w:rPr>
              <w:t>Salary Agreed</w:t>
            </w:r>
          </w:p>
        </w:tc>
        <w:tc>
          <w:tcPr>
            <w:tcW w:w="3282" w:type="dxa"/>
            <w:gridSpan w:val="2"/>
            <w:tcBorders>
              <w:left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8B23FF" w:rsidRPr="00407B17" w:rsidRDefault="008B23FF" w:rsidP="002C00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06733" w:rsidRPr="00407B17" w:rsidTr="00575638">
        <w:tblPrEx>
          <w:tblBorders>
            <w:left w:val="single" w:sz="4" w:space="0" w:color="666666" w:themeColor="text1" w:themeTint="99"/>
            <w:right w:val="single" w:sz="4" w:space="0" w:color="666666" w:themeColor="text1" w:themeTint="99"/>
            <w:insideV w:val="single" w:sz="4" w:space="0" w:color="666666" w:themeColor="text1" w:themeTint="99"/>
          </w:tblBorders>
        </w:tblPrEx>
        <w:tc>
          <w:tcPr>
            <w:tcW w:w="2120" w:type="dxa"/>
          </w:tcPr>
          <w:p w:rsidR="00006733" w:rsidRPr="00006733" w:rsidRDefault="00006733" w:rsidP="002C001E">
            <w:pPr>
              <w:pStyle w:val="Heading3"/>
              <w:ind w:firstLine="142"/>
              <w:outlineLvl w:val="2"/>
              <w:rPr>
                <w:rFonts w:ascii="Arial" w:hAnsi="Arial" w:cs="Arial"/>
                <w:b/>
                <w:color w:val="000000" w:themeColor="text1"/>
              </w:rPr>
            </w:pPr>
            <w:r w:rsidRPr="00006733">
              <w:rPr>
                <w:rFonts w:ascii="Arial" w:hAnsi="Arial" w:cs="Arial"/>
                <w:b/>
                <w:color w:val="000000" w:themeColor="text1"/>
              </w:rPr>
              <w:t>Interviewed by</w:t>
            </w:r>
          </w:p>
        </w:tc>
        <w:tc>
          <w:tcPr>
            <w:tcW w:w="5381" w:type="dxa"/>
          </w:tcPr>
          <w:p w:rsidR="00006733" w:rsidRPr="00407B17" w:rsidRDefault="00006733" w:rsidP="0000673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3" w:type="dxa"/>
            <w:gridSpan w:val="2"/>
          </w:tcPr>
          <w:p w:rsidR="00006733" w:rsidRPr="00006733" w:rsidRDefault="00006733" w:rsidP="00234DD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06733">
              <w:rPr>
                <w:rFonts w:ascii="Arial" w:hAnsi="Arial" w:cs="Arial"/>
                <w:b/>
                <w:color w:val="000000" w:themeColor="text1"/>
              </w:rPr>
              <w:t>Date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alias w:val="DD/MMM/YYYY"/>
            <w:tag w:val="DD/MMM/YYYY"/>
            <w:id w:val="-1178274305"/>
            <w:placeholder>
              <w:docPart w:val="8C6B922BAC2F477EAAC34537E031782B"/>
            </w:placeholder>
            <w:showingPlcHdr/>
            <w:date>
              <w:dateFormat w:val="DD/MMM/YYYY"/>
              <w:lid w:val="en-IN"/>
              <w:storeMappedDataAs w:val="dateTime"/>
              <w:calendar w:val="gregorian"/>
            </w:date>
          </w:sdtPr>
          <w:sdtEndPr/>
          <w:sdtContent>
            <w:tc>
              <w:tcPr>
                <w:tcW w:w="2156" w:type="dxa"/>
              </w:tcPr>
              <w:p w:rsidR="00006733" w:rsidRPr="00407B17" w:rsidRDefault="00006733" w:rsidP="00006733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407B17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here to enter a date.</w:t>
                </w:r>
              </w:p>
            </w:tc>
          </w:sdtContent>
        </w:sdt>
      </w:tr>
      <w:tr w:rsidR="00006733" w:rsidRPr="00407B17" w:rsidTr="00575638">
        <w:tblPrEx>
          <w:tblBorders>
            <w:left w:val="single" w:sz="4" w:space="0" w:color="666666" w:themeColor="text1" w:themeTint="99"/>
            <w:right w:val="single" w:sz="4" w:space="0" w:color="666666" w:themeColor="text1" w:themeTint="99"/>
            <w:insideV w:val="single" w:sz="4" w:space="0" w:color="666666" w:themeColor="text1" w:themeTint="99"/>
          </w:tblBorders>
        </w:tblPrEx>
        <w:tc>
          <w:tcPr>
            <w:tcW w:w="2120" w:type="dxa"/>
          </w:tcPr>
          <w:p w:rsidR="00006733" w:rsidRPr="00006733" w:rsidRDefault="00006733" w:rsidP="002C001E">
            <w:pPr>
              <w:pStyle w:val="Heading3"/>
              <w:ind w:firstLine="142"/>
              <w:outlineLvl w:val="2"/>
              <w:rPr>
                <w:rFonts w:ascii="Arial" w:hAnsi="Arial" w:cs="Arial"/>
                <w:b/>
                <w:color w:val="000000" w:themeColor="text1"/>
              </w:rPr>
            </w:pPr>
            <w:r w:rsidRPr="00006733">
              <w:rPr>
                <w:rFonts w:ascii="Arial" w:hAnsi="Arial" w:cs="Arial"/>
                <w:b/>
                <w:color w:val="000000" w:themeColor="text1"/>
              </w:rPr>
              <w:t>Signature</w:t>
            </w:r>
          </w:p>
        </w:tc>
        <w:tc>
          <w:tcPr>
            <w:tcW w:w="8670" w:type="dxa"/>
            <w:gridSpan w:val="4"/>
          </w:tcPr>
          <w:p w:rsidR="00006733" w:rsidRPr="00407B17" w:rsidRDefault="00006733" w:rsidP="00234DD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43EEE" w:rsidRPr="00E94E13" w:rsidRDefault="00B43EEE" w:rsidP="00B43EEE">
      <w:pPr>
        <w:pStyle w:val="Heading2"/>
        <w:rPr>
          <w:rFonts w:ascii="Arial" w:hAnsi="Arial" w:cs="Arial"/>
          <w:b/>
          <w:color w:val="000000" w:themeColor="text1"/>
        </w:rPr>
      </w:pPr>
      <w:r w:rsidRPr="00E94E13">
        <w:rPr>
          <w:rFonts w:ascii="Arial" w:hAnsi="Arial" w:cs="Arial"/>
          <w:b/>
          <w:color w:val="000000" w:themeColor="text1"/>
        </w:rPr>
        <w:t>Strengths</w:t>
      </w:r>
    </w:p>
    <w:sdt>
      <w:sdtPr>
        <w:rPr>
          <w:rFonts w:ascii="Arial" w:hAnsi="Arial" w:cs="Arial"/>
          <w:color w:val="000000" w:themeColor="text1"/>
        </w:rPr>
        <w:id w:val="-1317105170"/>
        <w:placeholder>
          <w:docPart w:val="DefaultPlaceholder_1081868574"/>
        </w:placeholder>
        <w:text/>
      </w:sdtPr>
      <w:sdtEndPr/>
      <w:sdtContent>
        <w:p w:rsidR="00B43EEE" w:rsidRPr="00407B17" w:rsidRDefault="00B43EEE" w:rsidP="00B43EEE">
          <w:pPr>
            <w:rPr>
              <w:rFonts w:ascii="Arial" w:hAnsi="Arial" w:cs="Arial"/>
              <w:color w:val="000000" w:themeColor="text1"/>
            </w:rPr>
          </w:pPr>
          <w:r w:rsidRPr="00407B17">
            <w:rPr>
              <w:rFonts w:ascii="Arial" w:hAnsi="Arial" w:cs="Arial"/>
              <w:color w:val="000000" w:themeColor="text1"/>
            </w:rPr>
            <w:t>[Strengths]</w:t>
          </w:r>
        </w:p>
      </w:sdtContent>
    </w:sdt>
    <w:p w:rsidR="008B23FF" w:rsidRPr="00E94E13" w:rsidRDefault="00B43EEE" w:rsidP="00B43EEE">
      <w:pPr>
        <w:pStyle w:val="Heading2"/>
        <w:rPr>
          <w:rFonts w:ascii="Arial" w:hAnsi="Arial" w:cs="Arial"/>
          <w:b/>
          <w:color w:val="000000" w:themeColor="text1"/>
        </w:rPr>
      </w:pPr>
      <w:r w:rsidRPr="00407B17">
        <w:rPr>
          <w:rFonts w:ascii="Arial" w:hAnsi="Arial" w:cs="Arial"/>
          <w:color w:val="000000" w:themeColor="text1"/>
        </w:rPr>
        <w:t xml:space="preserve"> </w:t>
      </w:r>
      <w:r w:rsidR="00C57659" w:rsidRPr="00E94E13">
        <w:rPr>
          <w:rFonts w:ascii="Arial" w:hAnsi="Arial" w:cs="Arial"/>
          <w:b/>
          <w:color w:val="000000" w:themeColor="text1"/>
        </w:rPr>
        <w:t>Weaknesses</w:t>
      </w:r>
    </w:p>
    <w:sdt>
      <w:sdtPr>
        <w:rPr>
          <w:rFonts w:ascii="Arial" w:hAnsi="Arial" w:cs="Arial"/>
          <w:color w:val="000000" w:themeColor="text1"/>
        </w:rPr>
        <w:id w:val="-1807161908"/>
        <w:placeholder>
          <w:docPart w:val="5D29819133AB4FDC991EB77FA92797A9"/>
        </w:placeholder>
        <w:temporary/>
        <w:showingPlcHdr/>
        <w15:appearance w15:val="hidden"/>
      </w:sdtPr>
      <w:sdtEndPr/>
      <w:sdtContent>
        <w:p w:rsidR="008B23FF" w:rsidRPr="00407B17" w:rsidRDefault="00C57659">
          <w:pPr>
            <w:rPr>
              <w:rFonts w:ascii="Arial" w:hAnsi="Arial" w:cs="Arial"/>
              <w:color w:val="000000" w:themeColor="text1"/>
            </w:rPr>
          </w:pPr>
          <w:r w:rsidRPr="00407B17">
            <w:rPr>
              <w:rFonts w:ascii="Arial" w:hAnsi="Arial" w:cs="Arial"/>
              <w:color w:val="000000" w:themeColor="text1"/>
            </w:rPr>
            <w:t>[Weaknesses]</w:t>
          </w:r>
        </w:p>
      </w:sdtContent>
    </w:sdt>
    <w:p w:rsidR="008B23FF" w:rsidRPr="00E94E13" w:rsidRDefault="00C57659">
      <w:pPr>
        <w:pStyle w:val="Heading2"/>
        <w:rPr>
          <w:rFonts w:ascii="Arial" w:hAnsi="Arial" w:cs="Arial"/>
          <w:b/>
          <w:color w:val="000000" w:themeColor="text1"/>
        </w:rPr>
      </w:pPr>
      <w:r w:rsidRPr="00E94E13">
        <w:rPr>
          <w:rFonts w:ascii="Arial" w:hAnsi="Arial" w:cs="Arial"/>
          <w:b/>
          <w:color w:val="000000" w:themeColor="text1"/>
        </w:rPr>
        <w:t>Additional comments</w:t>
      </w:r>
    </w:p>
    <w:sdt>
      <w:sdtPr>
        <w:rPr>
          <w:rFonts w:ascii="Arial" w:hAnsi="Arial" w:cs="Arial"/>
          <w:color w:val="000000" w:themeColor="text1"/>
        </w:rPr>
        <w:id w:val="833801731"/>
        <w:placeholder>
          <w:docPart w:val="6619DD05FA3845CEB92BECC1E10F8D18"/>
        </w:placeholder>
        <w:temporary/>
        <w:showingPlcHdr/>
        <w15:appearance w15:val="hidden"/>
      </w:sdtPr>
      <w:sdtEndPr/>
      <w:sdtContent>
        <w:p w:rsidR="008B23FF" w:rsidRPr="00407B17" w:rsidRDefault="00C57659">
          <w:pPr>
            <w:rPr>
              <w:rFonts w:ascii="Arial" w:hAnsi="Arial" w:cs="Arial"/>
              <w:color w:val="000000" w:themeColor="text1"/>
            </w:rPr>
          </w:pPr>
          <w:r w:rsidRPr="00407B17">
            <w:rPr>
              <w:rFonts w:ascii="Arial" w:hAnsi="Arial" w:cs="Arial"/>
              <w:color w:val="000000" w:themeColor="text1"/>
            </w:rPr>
            <w:t>[Additional comment]</w:t>
          </w:r>
        </w:p>
      </w:sdtContent>
    </w:sdt>
    <w:sectPr w:rsidR="008B23FF" w:rsidRPr="00407B17" w:rsidSect="00B40605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50C" w:rsidRDefault="00B1150C">
      <w:pPr>
        <w:spacing w:after="0"/>
      </w:pPr>
      <w:r>
        <w:separator/>
      </w:r>
    </w:p>
  </w:endnote>
  <w:endnote w:type="continuationSeparator" w:id="0">
    <w:p w:rsidR="00B1150C" w:rsidRDefault="00B115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FF" w:rsidRDefault="00C57659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A862BB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50C" w:rsidRDefault="00B1150C">
      <w:pPr>
        <w:spacing w:after="0"/>
      </w:pPr>
      <w:r>
        <w:separator/>
      </w:r>
    </w:p>
  </w:footnote>
  <w:footnote w:type="continuationSeparator" w:id="0">
    <w:p w:rsidR="00B1150C" w:rsidRDefault="00B1150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A0FB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0E2C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17403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5A1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12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D080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125D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F2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4D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7A3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075B5"/>
    <w:multiLevelType w:val="hybridMultilevel"/>
    <w:tmpl w:val="DE04BDD4"/>
    <w:lvl w:ilvl="0" w:tplc="6F14E6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800C5"/>
    <w:multiLevelType w:val="hybridMultilevel"/>
    <w:tmpl w:val="6D6E75D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attachedTemplate r:id="rId1"/>
  <w:documentProtection w:edit="comment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3E"/>
    <w:rsid w:val="00006733"/>
    <w:rsid w:val="00086E8B"/>
    <w:rsid w:val="001200EB"/>
    <w:rsid w:val="001F2951"/>
    <w:rsid w:val="002004C5"/>
    <w:rsid w:val="002101D8"/>
    <w:rsid w:val="00220CAD"/>
    <w:rsid w:val="00275E8A"/>
    <w:rsid w:val="002C001E"/>
    <w:rsid w:val="002D5BDE"/>
    <w:rsid w:val="00350F21"/>
    <w:rsid w:val="003565AA"/>
    <w:rsid w:val="00360150"/>
    <w:rsid w:val="00365A43"/>
    <w:rsid w:val="00372FA2"/>
    <w:rsid w:val="003E6CA1"/>
    <w:rsid w:val="00405D3E"/>
    <w:rsid w:val="00407B17"/>
    <w:rsid w:val="00436887"/>
    <w:rsid w:val="00575638"/>
    <w:rsid w:val="0058076A"/>
    <w:rsid w:val="005C5211"/>
    <w:rsid w:val="005E4867"/>
    <w:rsid w:val="00607788"/>
    <w:rsid w:val="00611D97"/>
    <w:rsid w:val="006C5687"/>
    <w:rsid w:val="006D59E4"/>
    <w:rsid w:val="0075738F"/>
    <w:rsid w:val="007F1592"/>
    <w:rsid w:val="007F2564"/>
    <w:rsid w:val="008022F0"/>
    <w:rsid w:val="008B040E"/>
    <w:rsid w:val="008B23FF"/>
    <w:rsid w:val="008C3202"/>
    <w:rsid w:val="00956067"/>
    <w:rsid w:val="00964404"/>
    <w:rsid w:val="009835BC"/>
    <w:rsid w:val="009A1839"/>
    <w:rsid w:val="009B7D98"/>
    <w:rsid w:val="00A24BB6"/>
    <w:rsid w:val="00A862BB"/>
    <w:rsid w:val="00AB2069"/>
    <w:rsid w:val="00B1150C"/>
    <w:rsid w:val="00B40605"/>
    <w:rsid w:val="00B43EEE"/>
    <w:rsid w:val="00B62CCB"/>
    <w:rsid w:val="00B722BC"/>
    <w:rsid w:val="00BD0CF9"/>
    <w:rsid w:val="00C51AB4"/>
    <w:rsid w:val="00C57659"/>
    <w:rsid w:val="00C63C61"/>
    <w:rsid w:val="00CB5415"/>
    <w:rsid w:val="00CF764B"/>
    <w:rsid w:val="00DD0BA9"/>
    <w:rsid w:val="00DE36EF"/>
    <w:rsid w:val="00E01245"/>
    <w:rsid w:val="00E02ED2"/>
    <w:rsid w:val="00E94405"/>
    <w:rsid w:val="00E94E13"/>
    <w:rsid w:val="00F32245"/>
    <w:rsid w:val="00FA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/>
    </w:pPr>
    <w:rPr>
      <w:sz w:val="18"/>
      <w:szCs w:val="18"/>
    </w:rPr>
  </w:style>
  <w:style w:type="paragraph" w:styleId="Heading1">
    <w:name w:val="heading 1"/>
    <w:basedOn w:val="Normal"/>
    <w:next w:val="Normal"/>
    <w:qFormat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0F6FC6" w:themeColor="accent1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numPr>
        <w:ilvl w:val="1"/>
      </w:numPr>
      <w:pBdr>
        <w:top w:val="single" w:sz="4" w:space="1" w:color="auto"/>
      </w:pBdr>
      <w:shd w:val="clear" w:color="auto" w:fill="C9F9FC" w:themeFill="accent3" w:themeFillTint="33"/>
      <w:spacing w:before="360"/>
      <w:outlineLvl w:val="1"/>
    </w:pPr>
    <w:rPr>
      <w:color w:val="0BD0D9" w:themeColor="accent3"/>
      <w:spacing w:val="15"/>
      <w:sz w:val="22"/>
      <w:szCs w:val="22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009DD9" w:themeColor="accent2"/>
    </w:rPr>
  </w:style>
  <w:style w:type="paragraph" w:styleId="Heading4">
    <w:name w:val="heading 4"/>
    <w:basedOn w:val="Heading3"/>
    <w:next w:val="Normal"/>
    <w:link w:val="Heading4Char"/>
    <w:uiPriority w:val="9"/>
    <w:unhideWhenUsed/>
    <w:pPr>
      <w:spacing w:before="240"/>
      <w:outlineLvl w:val="3"/>
    </w:pPr>
    <w:rPr>
      <w:color w:val="089BA2" w:themeColor="accent3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Employee status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0F6FC6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0F6FC6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1"/>
    <w:unhideWhenUsed/>
    <w:pPr>
      <w:spacing w:before="80" w:after="80"/>
      <w:jc w:val="right"/>
    </w:pPr>
    <w:rPr>
      <w:color w:val="17406D" w:themeColor="text2"/>
    </w:rPr>
  </w:style>
  <w:style w:type="character" w:customStyle="1" w:styleId="FooterChar">
    <w:name w:val="Footer Char"/>
    <w:basedOn w:val="DefaultParagraphFont"/>
    <w:link w:val="Footer"/>
    <w:uiPriority w:val="1"/>
    <w:rPr>
      <w:color w:val="17406D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089BA2" w:themeColor="accent3" w:themeShade="BF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customStyle="1" w:styleId="Logo">
    <w:name w:val="Logo"/>
    <w:basedOn w:val="Normal"/>
    <w:qFormat/>
    <w:pPr>
      <w:jc w:val="center"/>
    </w:p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C4EEFF" w:themeColor="accent2" w:themeTint="33"/>
        <w:bottom w:val="single" w:sz="4" w:space="0" w:color="C4EEFF" w:themeColor="accent2" w:themeTint="33"/>
        <w:insideH w:val="single" w:sz="4" w:space="0" w:color="C4EEFF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6">
    <w:name w:val="List Table 1 Light Accent 6"/>
    <w:basedOn w:val="Table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2-Accent1">
    <w:name w:val="List Table 2 Accent 1"/>
    <w:basedOn w:val="TableNormal"/>
    <w:uiPriority w:val="47"/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2-Accent3">
    <w:name w:val="List Table 2 Accent 3"/>
    <w:basedOn w:val="TableNormal"/>
    <w:uiPriority w:val="47"/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paragraph" w:customStyle="1" w:styleId="Companyname">
    <w:name w:val="Company name"/>
    <w:basedOn w:val="Normal"/>
    <w:next w:val="Normal"/>
    <w:qFormat/>
    <w:pPr>
      <w:spacing w:before="0" w:after="0"/>
      <w:jc w:val="center"/>
    </w:pPr>
    <w:rPr>
      <w:rFonts w:asciiTheme="majorHAnsi" w:eastAsiaTheme="majorEastAsia" w:hAnsiTheme="majorHAnsi" w:cstheme="majorBidi"/>
      <w:b/>
      <w:bCs/>
      <w:color w:val="112F51" w:themeColor="text2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D3E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D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5C5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ryl\AppData\Roaming\Microsoft\Templates\Job%20applicant%20assessmen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47C81471224572A6D7B581B92E9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519EF-03A9-48E2-BAF0-EE619CE1472C}"/>
      </w:docPartPr>
      <w:docPartBody>
        <w:p w:rsidR="00A00031" w:rsidRDefault="00DA061A">
          <w:pPr>
            <w:pStyle w:val="8347C81471224572A6D7B581B92E9BF5"/>
          </w:pPr>
          <w:r>
            <w:t>Choose an item.</w:t>
          </w:r>
        </w:p>
      </w:docPartBody>
    </w:docPart>
    <w:docPart>
      <w:docPartPr>
        <w:name w:val="5D29819133AB4FDC991EB77FA9279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1094-D2E2-402D-A43D-BDC569E921ED}"/>
      </w:docPartPr>
      <w:docPartBody>
        <w:p w:rsidR="00A00031" w:rsidRDefault="00DA061A">
          <w:pPr>
            <w:pStyle w:val="5D29819133AB4FDC991EB77FA92797A9"/>
          </w:pPr>
          <w:r>
            <w:t>[Weaknesses]</w:t>
          </w:r>
        </w:p>
      </w:docPartBody>
    </w:docPart>
    <w:docPart>
      <w:docPartPr>
        <w:name w:val="6619DD05FA3845CEB92BECC1E10F8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BC176-75C4-4C89-B549-F8D49489B537}"/>
      </w:docPartPr>
      <w:docPartBody>
        <w:p w:rsidR="00A00031" w:rsidRDefault="00DA061A">
          <w:pPr>
            <w:pStyle w:val="6619DD05FA3845CEB92BECC1E10F8D18"/>
          </w:pPr>
          <w:r>
            <w:t>[Additional comment]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4CFBA-4416-4603-9F64-F2C47102EA86}"/>
      </w:docPartPr>
      <w:docPartBody>
        <w:p w:rsidR="00A00031" w:rsidRDefault="00DA061A">
          <w:r w:rsidRPr="001D3C7D">
            <w:rPr>
              <w:rStyle w:val="PlaceholderText"/>
            </w:rPr>
            <w:t>Click here to enter text.</w:t>
          </w:r>
        </w:p>
      </w:docPartBody>
    </w:docPart>
    <w:docPart>
      <w:docPartPr>
        <w:name w:val="8BEE6F0109544B809F019F6E53E6A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C0BE8-B904-421C-8FB9-2AB5C743513B}"/>
      </w:docPartPr>
      <w:docPartBody>
        <w:p w:rsidR="00A00031" w:rsidRDefault="00DA061A" w:rsidP="00DA061A">
          <w:pPr>
            <w:pStyle w:val="8BEE6F0109544B809F019F6E53E6A790"/>
          </w:pPr>
          <w:r>
            <w:t>Choose an item.</w:t>
          </w:r>
        </w:p>
      </w:docPartBody>
    </w:docPart>
    <w:docPart>
      <w:docPartPr>
        <w:name w:val="931C1CA1983B466F8DC9012B8E589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985F6-87AE-4AFA-B57C-1E7CB5089EDF}"/>
      </w:docPartPr>
      <w:docPartBody>
        <w:p w:rsidR="00A00031" w:rsidRDefault="00DA061A" w:rsidP="00DA061A">
          <w:pPr>
            <w:pStyle w:val="931C1CA1983B466F8DC9012B8E589ABA"/>
          </w:pPr>
          <w:r>
            <w:t>Choose an item.</w:t>
          </w:r>
        </w:p>
      </w:docPartBody>
    </w:docPart>
    <w:docPart>
      <w:docPartPr>
        <w:name w:val="4221C24DA4EA4F5D9A1C037EA1D3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0DFE4-D4E3-4763-92EC-925374AFE8EE}"/>
      </w:docPartPr>
      <w:docPartBody>
        <w:p w:rsidR="00A00031" w:rsidRDefault="00DA061A" w:rsidP="00DA061A">
          <w:pPr>
            <w:pStyle w:val="4221C24DA4EA4F5D9A1C037EA1D3FA5D"/>
          </w:pPr>
          <w:r>
            <w:t>Choose an item.</w:t>
          </w:r>
        </w:p>
      </w:docPartBody>
    </w:docPart>
    <w:docPart>
      <w:docPartPr>
        <w:name w:val="4CC3A9B7226E4A1A9CE79DBD50A15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7C2E8-D986-4687-9175-4A7B0A12D4A0}"/>
      </w:docPartPr>
      <w:docPartBody>
        <w:p w:rsidR="00A00031" w:rsidRDefault="00DA061A" w:rsidP="00DA061A">
          <w:pPr>
            <w:pStyle w:val="4CC3A9B7226E4A1A9CE79DBD50A15D5D"/>
          </w:pPr>
          <w:r>
            <w:t>Choose an item.</w:t>
          </w:r>
        </w:p>
      </w:docPartBody>
    </w:docPart>
    <w:docPart>
      <w:docPartPr>
        <w:name w:val="BE1A51527FD84F03B9D955AA8B951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F6FFF-5C0F-4EAA-AC16-ABC48924A6B6}"/>
      </w:docPartPr>
      <w:docPartBody>
        <w:p w:rsidR="00A00031" w:rsidRDefault="00DA061A" w:rsidP="00DA061A">
          <w:pPr>
            <w:pStyle w:val="BE1A51527FD84F03B9D955AA8B95128C"/>
          </w:pPr>
          <w:r>
            <w:t>Choose an item.</w:t>
          </w:r>
        </w:p>
      </w:docPartBody>
    </w:docPart>
    <w:docPart>
      <w:docPartPr>
        <w:name w:val="7249D846E6B94AC69F1D12CC0A3CF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A7473-65FE-4839-BAE2-D024F4933577}"/>
      </w:docPartPr>
      <w:docPartBody>
        <w:p w:rsidR="00A00031" w:rsidRDefault="00DA061A" w:rsidP="00DA061A">
          <w:pPr>
            <w:pStyle w:val="7249D846E6B94AC69F1D12CC0A3CF1D1"/>
          </w:pPr>
          <w:r>
            <w:t>Choose an item.</w:t>
          </w:r>
        </w:p>
      </w:docPartBody>
    </w:docPart>
    <w:docPart>
      <w:docPartPr>
        <w:name w:val="1EC453AF1BF74F05AF79CB06D63B2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D6EDB-9C6B-47D4-910D-76D49029553E}"/>
      </w:docPartPr>
      <w:docPartBody>
        <w:p w:rsidR="00A00031" w:rsidRDefault="00DA061A" w:rsidP="00DA061A">
          <w:pPr>
            <w:pStyle w:val="1EC453AF1BF74F05AF79CB06D63B2812"/>
          </w:pPr>
          <w:r>
            <w:t>Choose an item.</w:t>
          </w:r>
        </w:p>
      </w:docPartBody>
    </w:docPart>
    <w:docPart>
      <w:docPartPr>
        <w:name w:val="339AD6DD9FA840DA88C15E424275B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5A910-BF39-46EB-8B10-B67FAB7B1810}"/>
      </w:docPartPr>
      <w:docPartBody>
        <w:p w:rsidR="00A00031" w:rsidRDefault="00DA061A" w:rsidP="00DA061A">
          <w:pPr>
            <w:pStyle w:val="339AD6DD9FA840DA88C15E424275B9E2"/>
          </w:pPr>
          <w:r>
            <w:t>Choose an item.</w:t>
          </w:r>
        </w:p>
      </w:docPartBody>
    </w:docPart>
    <w:docPart>
      <w:docPartPr>
        <w:name w:val="156727C673854ADF901017C3C90F8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61EDE-FA20-4B15-B8A3-42089BAC40F9}"/>
      </w:docPartPr>
      <w:docPartBody>
        <w:p w:rsidR="00A00031" w:rsidRDefault="00DA061A" w:rsidP="00DA061A">
          <w:pPr>
            <w:pStyle w:val="156727C673854ADF901017C3C90F865F"/>
          </w:pPr>
          <w:r>
            <w:t>Choose an item.</w:t>
          </w:r>
        </w:p>
      </w:docPartBody>
    </w:docPart>
    <w:docPart>
      <w:docPartPr>
        <w:name w:val="D3FA8874ADD84F62A67835F741040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19EB7-89EE-4C83-A725-7A76A891566D}"/>
      </w:docPartPr>
      <w:docPartBody>
        <w:p w:rsidR="00A00031" w:rsidRDefault="00DA061A" w:rsidP="00DA061A">
          <w:pPr>
            <w:pStyle w:val="D3FA8874ADD84F62A67835F74104073B"/>
          </w:pPr>
          <w:r>
            <w:t>Choose an item.</w:t>
          </w:r>
        </w:p>
      </w:docPartBody>
    </w:docPart>
    <w:docPart>
      <w:docPartPr>
        <w:name w:val="FEE26948C9A748BC8601534BEE3A4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51D75-A4D7-4D00-8742-6AF426C67A29}"/>
      </w:docPartPr>
      <w:docPartBody>
        <w:p w:rsidR="00A00031" w:rsidRDefault="00DA061A" w:rsidP="00DA061A">
          <w:pPr>
            <w:pStyle w:val="FEE26948C9A748BC8601534BEE3A4475"/>
          </w:pPr>
          <w: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4DDD2-81F8-4232-B8A7-ED0A235237CD}"/>
      </w:docPartPr>
      <w:docPartBody>
        <w:p w:rsidR="00A00031" w:rsidRDefault="00DA061A">
          <w:r w:rsidRPr="001D3C7D">
            <w:rPr>
              <w:rStyle w:val="PlaceholderText"/>
            </w:rPr>
            <w:t>Click here to enter a date.</w:t>
          </w:r>
        </w:p>
      </w:docPartBody>
    </w:docPart>
    <w:docPart>
      <w:docPartPr>
        <w:name w:val="10F029E0D3C74DEBA4BF6BA7D801C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5EE44-CDEE-4396-9D06-BD85278987E6}"/>
      </w:docPartPr>
      <w:docPartBody>
        <w:p w:rsidR="003D3E60" w:rsidRDefault="00A00031" w:rsidP="00A00031">
          <w:pPr>
            <w:pStyle w:val="10F029E0D3C74DEBA4BF6BA7D801C3E1"/>
          </w:pPr>
          <w:r>
            <w:t>Choose an item.</w:t>
          </w:r>
        </w:p>
      </w:docPartBody>
    </w:docPart>
    <w:docPart>
      <w:docPartPr>
        <w:name w:val="8C6B922BAC2F477EAAC34537E0317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8B9A5-9153-4C01-B3C3-169EB40A567A}"/>
      </w:docPartPr>
      <w:docPartBody>
        <w:p w:rsidR="003D3E60" w:rsidRDefault="00A00031" w:rsidP="00A00031">
          <w:pPr>
            <w:pStyle w:val="8C6B922BAC2F477EAAC34537E031782B"/>
          </w:pPr>
          <w:r w:rsidRPr="001D3C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1A"/>
    <w:rsid w:val="0012026C"/>
    <w:rsid w:val="00206610"/>
    <w:rsid w:val="003D3E60"/>
    <w:rsid w:val="00A00031"/>
    <w:rsid w:val="00B45F10"/>
    <w:rsid w:val="00DA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57813FB743403EBA22EA1FBF4B958D">
    <w:name w:val="F457813FB743403EBA22EA1FBF4B958D"/>
  </w:style>
  <w:style w:type="paragraph" w:customStyle="1" w:styleId="8347C81471224572A6D7B581B92E9BF5">
    <w:name w:val="8347C81471224572A6D7B581B92E9BF5"/>
  </w:style>
  <w:style w:type="paragraph" w:customStyle="1" w:styleId="E304FAFCB23345558CEF2376E4D6C495">
    <w:name w:val="E304FAFCB23345558CEF2376E4D6C495"/>
  </w:style>
  <w:style w:type="paragraph" w:customStyle="1" w:styleId="8277CEB451BD4E6B87368BC57DC54E58">
    <w:name w:val="8277CEB451BD4E6B87368BC57DC54E58"/>
  </w:style>
  <w:style w:type="paragraph" w:customStyle="1" w:styleId="5D29819133AB4FDC991EB77FA92797A9">
    <w:name w:val="5D29819133AB4FDC991EB77FA92797A9"/>
  </w:style>
  <w:style w:type="paragraph" w:customStyle="1" w:styleId="6619DD05FA3845CEB92BECC1E10F8D18">
    <w:name w:val="6619DD05FA3845CEB92BECC1E10F8D18"/>
  </w:style>
  <w:style w:type="paragraph" w:customStyle="1" w:styleId="4C8F21F0671248BB9059C6784355932F">
    <w:name w:val="4C8F21F0671248BB9059C6784355932F"/>
    <w:rsid w:val="00DA061A"/>
  </w:style>
  <w:style w:type="paragraph" w:customStyle="1" w:styleId="ED734DC1CD63436291DF90E47632E957">
    <w:name w:val="ED734DC1CD63436291DF90E47632E957"/>
    <w:rsid w:val="00DA061A"/>
  </w:style>
  <w:style w:type="paragraph" w:customStyle="1" w:styleId="9AC5E0A541464BDBB87709C82EB23AD1">
    <w:name w:val="9AC5E0A541464BDBB87709C82EB23AD1"/>
    <w:rsid w:val="00DA061A"/>
  </w:style>
  <w:style w:type="paragraph" w:customStyle="1" w:styleId="D1223B0727194F5D9AB30B4BB8451228">
    <w:name w:val="D1223B0727194F5D9AB30B4BB8451228"/>
    <w:rsid w:val="00DA061A"/>
  </w:style>
  <w:style w:type="paragraph" w:customStyle="1" w:styleId="260141E74DF94AFD8EED911311142694">
    <w:name w:val="260141E74DF94AFD8EED911311142694"/>
    <w:rsid w:val="00DA061A"/>
  </w:style>
  <w:style w:type="paragraph" w:customStyle="1" w:styleId="EEE05A448FB64337A06560A2178D82FD">
    <w:name w:val="EEE05A448FB64337A06560A2178D82FD"/>
    <w:rsid w:val="00DA061A"/>
  </w:style>
  <w:style w:type="paragraph" w:customStyle="1" w:styleId="1A44133214584D51AEB3D880319D7B65">
    <w:name w:val="1A44133214584D51AEB3D880319D7B65"/>
    <w:rsid w:val="00DA061A"/>
  </w:style>
  <w:style w:type="paragraph" w:customStyle="1" w:styleId="7731AB4C8DB04EB3A8890E738171239B">
    <w:name w:val="7731AB4C8DB04EB3A8890E738171239B"/>
    <w:rsid w:val="00DA061A"/>
  </w:style>
  <w:style w:type="paragraph" w:customStyle="1" w:styleId="2483D9BB538F468F827F354AE9BF6206">
    <w:name w:val="2483D9BB538F468F827F354AE9BF6206"/>
    <w:rsid w:val="00DA061A"/>
  </w:style>
  <w:style w:type="paragraph" w:customStyle="1" w:styleId="435F0A43CB964AFA82E4F58151EA2C7E">
    <w:name w:val="435F0A43CB964AFA82E4F58151EA2C7E"/>
    <w:rsid w:val="00DA061A"/>
  </w:style>
  <w:style w:type="paragraph" w:customStyle="1" w:styleId="11D335549EC7442094F9942A0ECF7BFB">
    <w:name w:val="11D335549EC7442094F9942A0ECF7BFB"/>
    <w:rsid w:val="00DA061A"/>
  </w:style>
  <w:style w:type="paragraph" w:customStyle="1" w:styleId="7E90F0C6D0354CE1A9B027FB7AA23F82">
    <w:name w:val="7E90F0C6D0354CE1A9B027FB7AA23F82"/>
    <w:rsid w:val="00DA061A"/>
  </w:style>
  <w:style w:type="paragraph" w:customStyle="1" w:styleId="DBC6AB0F9FEA441EACC047F59DAEDF82">
    <w:name w:val="DBC6AB0F9FEA441EACC047F59DAEDF82"/>
    <w:rsid w:val="00DA061A"/>
  </w:style>
  <w:style w:type="paragraph" w:customStyle="1" w:styleId="908D49582613425CA443D90CC4985D52">
    <w:name w:val="908D49582613425CA443D90CC4985D52"/>
    <w:rsid w:val="00DA061A"/>
  </w:style>
  <w:style w:type="paragraph" w:customStyle="1" w:styleId="C6FF96285A83411C87BC087028595A39">
    <w:name w:val="C6FF96285A83411C87BC087028595A39"/>
    <w:rsid w:val="00DA061A"/>
  </w:style>
  <w:style w:type="character" w:styleId="PlaceholderText">
    <w:name w:val="Placeholder Text"/>
    <w:basedOn w:val="DefaultParagraphFont"/>
    <w:uiPriority w:val="99"/>
    <w:semiHidden/>
    <w:rsid w:val="00A00031"/>
    <w:rPr>
      <w:color w:val="808080"/>
    </w:rPr>
  </w:style>
  <w:style w:type="paragraph" w:customStyle="1" w:styleId="8790E32A3D1841B6B2D5FB0892C8F37C">
    <w:name w:val="8790E32A3D1841B6B2D5FB0892C8F37C"/>
    <w:rsid w:val="00DA061A"/>
  </w:style>
  <w:style w:type="paragraph" w:customStyle="1" w:styleId="A70BBDE86F714C38AA20AF5D95774B42">
    <w:name w:val="A70BBDE86F714C38AA20AF5D95774B42"/>
    <w:rsid w:val="00DA061A"/>
  </w:style>
  <w:style w:type="paragraph" w:customStyle="1" w:styleId="103B7ACD6A0244FCA940001880A3760C">
    <w:name w:val="103B7ACD6A0244FCA940001880A3760C"/>
    <w:rsid w:val="00DA061A"/>
  </w:style>
  <w:style w:type="paragraph" w:customStyle="1" w:styleId="B66B9612B1F14435A494D7D855B4B932">
    <w:name w:val="B66B9612B1F14435A494D7D855B4B932"/>
    <w:rsid w:val="00DA061A"/>
  </w:style>
  <w:style w:type="paragraph" w:customStyle="1" w:styleId="69EE35F461E742D1B4A00621BC27DCCF">
    <w:name w:val="69EE35F461E742D1B4A00621BC27DCCF"/>
    <w:rsid w:val="00DA061A"/>
  </w:style>
  <w:style w:type="paragraph" w:customStyle="1" w:styleId="D45358272F6846F29D72AE930735133B">
    <w:name w:val="D45358272F6846F29D72AE930735133B"/>
    <w:rsid w:val="00DA061A"/>
  </w:style>
  <w:style w:type="paragraph" w:customStyle="1" w:styleId="8BEE6F0109544B809F019F6E53E6A790">
    <w:name w:val="8BEE6F0109544B809F019F6E53E6A790"/>
    <w:rsid w:val="00DA061A"/>
  </w:style>
  <w:style w:type="paragraph" w:customStyle="1" w:styleId="F09A6AC0FC8949B49FBEEC45E950A48E">
    <w:name w:val="F09A6AC0FC8949B49FBEEC45E950A48E"/>
    <w:rsid w:val="00DA061A"/>
  </w:style>
  <w:style w:type="paragraph" w:customStyle="1" w:styleId="BC32BB327653465AB2CF18C6F1B47105">
    <w:name w:val="BC32BB327653465AB2CF18C6F1B47105"/>
    <w:rsid w:val="00DA061A"/>
  </w:style>
  <w:style w:type="paragraph" w:customStyle="1" w:styleId="F7BE8E6A5EFD44BBA2286A614A2D7491">
    <w:name w:val="F7BE8E6A5EFD44BBA2286A614A2D7491"/>
    <w:rsid w:val="00DA061A"/>
  </w:style>
  <w:style w:type="paragraph" w:customStyle="1" w:styleId="132AE3D873AB4F49B17150643D7BFF93">
    <w:name w:val="132AE3D873AB4F49B17150643D7BFF93"/>
    <w:rsid w:val="00DA061A"/>
  </w:style>
  <w:style w:type="paragraph" w:customStyle="1" w:styleId="1136D83E05DF487287F845311CEB29FD">
    <w:name w:val="1136D83E05DF487287F845311CEB29FD"/>
    <w:rsid w:val="00DA061A"/>
  </w:style>
  <w:style w:type="paragraph" w:customStyle="1" w:styleId="931C1CA1983B466F8DC9012B8E589ABA">
    <w:name w:val="931C1CA1983B466F8DC9012B8E589ABA"/>
    <w:rsid w:val="00DA061A"/>
  </w:style>
  <w:style w:type="paragraph" w:customStyle="1" w:styleId="4221C24DA4EA4F5D9A1C037EA1D3FA5D">
    <w:name w:val="4221C24DA4EA4F5D9A1C037EA1D3FA5D"/>
    <w:rsid w:val="00DA061A"/>
  </w:style>
  <w:style w:type="paragraph" w:customStyle="1" w:styleId="4CC3A9B7226E4A1A9CE79DBD50A15D5D">
    <w:name w:val="4CC3A9B7226E4A1A9CE79DBD50A15D5D"/>
    <w:rsid w:val="00DA061A"/>
  </w:style>
  <w:style w:type="paragraph" w:customStyle="1" w:styleId="BE1A51527FD84F03B9D955AA8B95128C">
    <w:name w:val="BE1A51527FD84F03B9D955AA8B95128C"/>
    <w:rsid w:val="00DA061A"/>
  </w:style>
  <w:style w:type="paragraph" w:customStyle="1" w:styleId="32C28983B0644307BEB538B144E70589">
    <w:name w:val="32C28983B0644307BEB538B144E70589"/>
    <w:rsid w:val="00DA061A"/>
  </w:style>
  <w:style w:type="paragraph" w:customStyle="1" w:styleId="2A9D669C89AC484D913C4B6A48161206">
    <w:name w:val="2A9D669C89AC484D913C4B6A48161206"/>
    <w:rsid w:val="00DA061A"/>
  </w:style>
  <w:style w:type="paragraph" w:customStyle="1" w:styleId="7249D846E6B94AC69F1D12CC0A3CF1D1">
    <w:name w:val="7249D846E6B94AC69F1D12CC0A3CF1D1"/>
    <w:rsid w:val="00DA061A"/>
  </w:style>
  <w:style w:type="paragraph" w:customStyle="1" w:styleId="1EC453AF1BF74F05AF79CB06D63B2812">
    <w:name w:val="1EC453AF1BF74F05AF79CB06D63B2812"/>
    <w:rsid w:val="00DA061A"/>
  </w:style>
  <w:style w:type="paragraph" w:customStyle="1" w:styleId="339AD6DD9FA840DA88C15E424275B9E2">
    <w:name w:val="339AD6DD9FA840DA88C15E424275B9E2"/>
    <w:rsid w:val="00DA061A"/>
  </w:style>
  <w:style w:type="paragraph" w:customStyle="1" w:styleId="156727C673854ADF901017C3C90F865F">
    <w:name w:val="156727C673854ADF901017C3C90F865F"/>
    <w:rsid w:val="00DA061A"/>
  </w:style>
  <w:style w:type="paragraph" w:customStyle="1" w:styleId="D3FA8874ADD84F62A67835F74104073B">
    <w:name w:val="D3FA8874ADD84F62A67835F74104073B"/>
    <w:rsid w:val="00DA061A"/>
  </w:style>
  <w:style w:type="paragraph" w:customStyle="1" w:styleId="B3E4D98C66C247BEB9FEB572586B980F">
    <w:name w:val="B3E4D98C66C247BEB9FEB572586B980F"/>
    <w:rsid w:val="00DA061A"/>
  </w:style>
  <w:style w:type="paragraph" w:customStyle="1" w:styleId="834BFDA19D1B4A81AA549E3AC656D043">
    <w:name w:val="834BFDA19D1B4A81AA549E3AC656D043"/>
    <w:rsid w:val="00DA061A"/>
  </w:style>
  <w:style w:type="paragraph" w:customStyle="1" w:styleId="B85C4C4ECF8A45BCBEB2D8003F45B8E3">
    <w:name w:val="B85C4C4ECF8A45BCBEB2D8003F45B8E3"/>
    <w:rsid w:val="00DA061A"/>
  </w:style>
  <w:style w:type="paragraph" w:customStyle="1" w:styleId="FEE26948C9A748BC8601534BEE3A4475">
    <w:name w:val="FEE26948C9A748BC8601534BEE3A4475"/>
    <w:rsid w:val="00DA061A"/>
  </w:style>
  <w:style w:type="paragraph" w:customStyle="1" w:styleId="2B77145969CE4D278D82E51772539030">
    <w:name w:val="2B77145969CE4D278D82E51772539030"/>
    <w:rsid w:val="00DA061A"/>
  </w:style>
  <w:style w:type="paragraph" w:customStyle="1" w:styleId="DCACB2E5730B4EC881BD376FB27D4FD5">
    <w:name w:val="DCACB2E5730B4EC881BD376FB27D4FD5"/>
    <w:rsid w:val="00DA061A"/>
  </w:style>
  <w:style w:type="paragraph" w:customStyle="1" w:styleId="FF303394C1354811B2794B5FD3AFC494">
    <w:name w:val="FF303394C1354811B2794B5FD3AFC494"/>
    <w:rsid w:val="00DA061A"/>
  </w:style>
  <w:style w:type="paragraph" w:customStyle="1" w:styleId="CFF5C8E9F4924B458BBD62C43F1295DB">
    <w:name w:val="CFF5C8E9F4924B458BBD62C43F1295DB"/>
    <w:rsid w:val="00DA061A"/>
  </w:style>
  <w:style w:type="paragraph" w:customStyle="1" w:styleId="8DBAA4768E2148CB9D71F8FA8AA9A880">
    <w:name w:val="8DBAA4768E2148CB9D71F8FA8AA9A880"/>
    <w:rsid w:val="00DA061A"/>
  </w:style>
  <w:style w:type="paragraph" w:customStyle="1" w:styleId="89E12517294F45AABEEE17B2B3B1D744">
    <w:name w:val="89E12517294F45AABEEE17B2B3B1D744"/>
    <w:rsid w:val="00DA061A"/>
  </w:style>
  <w:style w:type="paragraph" w:customStyle="1" w:styleId="538894A8ABC24E15965305341ABD0835">
    <w:name w:val="538894A8ABC24E15965305341ABD0835"/>
    <w:rsid w:val="00DA061A"/>
  </w:style>
  <w:style w:type="paragraph" w:customStyle="1" w:styleId="10F029E0D3C74DEBA4BF6BA7D801C3E1">
    <w:name w:val="10F029E0D3C74DEBA4BF6BA7D801C3E1"/>
    <w:rsid w:val="00A00031"/>
  </w:style>
  <w:style w:type="paragraph" w:customStyle="1" w:styleId="C39440B57EC54F06886BBD25202E3507">
    <w:name w:val="C39440B57EC54F06886BBD25202E3507"/>
    <w:rsid w:val="00A00031"/>
  </w:style>
  <w:style w:type="paragraph" w:customStyle="1" w:styleId="8C6B922BAC2F477EAAC34537E031782B">
    <w:name w:val="8C6B922BAC2F477EAAC34537E031782B"/>
    <w:rsid w:val="00A00031"/>
  </w:style>
  <w:style w:type="paragraph" w:customStyle="1" w:styleId="C42BB163573248D486ED010C93DCAA50">
    <w:name w:val="C42BB163573248D486ED010C93DCAA50"/>
    <w:rsid w:val="00A000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 Boardroom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FE80A-3A5F-4B8D-9F5C-ABD27F769E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E4CD12-42A1-4016-ABF8-7C7AC4C2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assessment form.dotx</Template>
  <TotalTime>0</TotalTime>
  <Pages>6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2015-08-17T04:19:00Z</dcterms:created>
  <dcterms:modified xsi:type="dcterms:W3CDTF">2015-08-17T14:13:00Z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TC034630749991</vt:lpwstr>
  </property>
</Properties>
</file>